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23" w:type="dxa"/>
        <w:tblBorders>
          <w:top w:val="double" w:sz="4" w:space="0" w:color="632423" w:themeColor="accen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227"/>
        <w:gridCol w:w="3685"/>
        <w:gridCol w:w="4111"/>
      </w:tblGrid>
      <w:tr w:rsidR="002C5E28" w:rsidRPr="00C43D87" w:rsidTr="008B1BE5">
        <w:trPr>
          <w:trHeight w:val="340"/>
        </w:trPr>
        <w:tc>
          <w:tcPr>
            <w:tcW w:w="11023" w:type="dxa"/>
            <w:gridSpan w:val="3"/>
            <w:tcBorders>
              <w:top w:val="double" w:sz="4" w:space="0" w:color="E36C0A" w:themeColor="accent6" w:themeShade="BF"/>
              <w:bottom w:val="single" w:sz="4" w:space="0" w:color="auto"/>
            </w:tcBorders>
          </w:tcPr>
          <w:p w:rsidR="002C5E28" w:rsidRPr="00C43D87" w:rsidRDefault="002C5E28" w:rsidP="002C5E28">
            <w:pPr>
              <w:pStyle w:val="Titrezone"/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</w:pPr>
            <w:r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  <w:t>description de l’activité et horaire prévu</w:t>
            </w:r>
          </w:p>
        </w:tc>
      </w:tr>
      <w:tr w:rsidR="00D317D2" w:rsidRPr="00C43D87" w:rsidTr="00221B11">
        <w:tblPrEx>
          <w:tblBorders>
            <w:top w:val="double" w:sz="4" w:space="0" w:color="E36C0A" w:themeColor="accent6" w:themeShade="BF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397"/>
        </w:trPr>
        <w:tc>
          <w:tcPr>
            <w:tcW w:w="3227" w:type="dxa"/>
            <w:vAlign w:val="center"/>
          </w:tcPr>
          <w:p w:rsidR="00D317D2" w:rsidRPr="00D42B7F" w:rsidRDefault="00E06E5B" w:rsidP="00CB5A8A">
            <w:pPr>
              <w:rPr>
                <w:rFonts w:cs="Arial"/>
                <w:b/>
              </w:rPr>
            </w:pPr>
            <w:r w:rsidRPr="00D42B7F">
              <w:rPr>
                <w:rFonts w:cs="Arial"/>
                <w:b/>
              </w:rPr>
              <w:t>Activité</w:t>
            </w:r>
          </w:p>
        </w:tc>
        <w:tc>
          <w:tcPr>
            <w:tcW w:w="7796" w:type="dxa"/>
            <w:gridSpan w:val="2"/>
            <w:vAlign w:val="center"/>
          </w:tcPr>
          <w:p w:rsidR="00D317D2" w:rsidRDefault="00E06E5B" w:rsidP="00CB5A8A">
            <w:pPr>
              <w:tabs>
                <w:tab w:val="left" w:pos="1735"/>
                <w:tab w:val="left" w:pos="3719"/>
                <w:tab w:val="left" w:pos="5704"/>
              </w:tabs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Réunion </w:t>
            </w:r>
            <w:r w:rsidR="0028308E" w:rsidRPr="00AF36F0">
              <w:rPr>
                <w:rFonts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3"/>
            <w:r w:rsidRPr="00AF36F0">
              <w:rPr>
                <w:rFonts w:cs="Arial"/>
              </w:rPr>
              <w:instrText xml:space="preserve"> FORMCHECKBOX </w:instrText>
            </w:r>
            <w:r w:rsidR="0028308E">
              <w:rPr>
                <w:rFonts w:cs="Arial"/>
              </w:rPr>
            </w:r>
            <w:r w:rsidR="0028308E">
              <w:rPr>
                <w:rFonts w:cs="Arial"/>
              </w:rPr>
              <w:fldChar w:fldCharType="separate"/>
            </w:r>
            <w:r w:rsidR="0028308E" w:rsidRPr="00AF36F0">
              <w:rPr>
                <w:rFonts w:cs="Arial"/>
              </w:rPr>
              <w:fldChar w:fldCharType="end"/>
            </w:r>
            <w:bookmarkEnd w:id="0"/>
            <w:r w:rsidR="00CB5A8A">
              <w:rPr>
                <w:rFonts w:cs="Arial"/>
              </w:rPr>
              <w:tab/>
              <w:t xml:space="preserve">Conférence </w:t>
            </w:r>
            <w:r w:rsidR="0028308E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4"/>
            <w:r w:rsidR="00CB5A8A">
              <w:rPr>
                <w:rFonts w:cs="Arial"/>
              </w:rPr>
              <w:instrText xml:space="preserve"> FORMCHECKBOX </w:instrText>
            </w:r>
            <w:r w:rsidR="0028308E">
              <w:rPr>
                <w:rFonts w:cs="Arial"/>
              </w:rPr>
            </w:r>
            <w:r w:rsidR="0028308E">
              <w:rPr>
                <w:rFonts w:cs="Arial"/>
              </w:rPr>
              <w:fldChar w:fldCharType="separate"/>
            </w:r>
            <w:r w:rsidR="0028308E">
              <w:rPr>
                <w:rFonts w:cs="Arial"/>
              </w:rPr>
              <w:fldChar w:fldCharType="end"/>
            </w:r>
            <w:bookmarkEnd w:id="1"/>
            <w:r w:rsidR="00CB5A8A">
              <w:rPr>
                <w:rFonts w:cs="Arial"/>
              </w:rPr>
              <w:tab/>
              <w:t xml:space="preserve">Formation </w:t>
            </w:r>
            <w:r w:rsidR="0028308E">
              <w:rPr>
                <w:rFonts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5"/>
            <w:r w:rsidR="00CB5A8A">
              <w:rPr>
                <w:rFonts w:cs="Arial"/>
              </w:rPr>
              <w:instrText xml:space="preserve"> FORMCHECKBOX </w:instrText>
            </w:r>
            <w:r w:rsidR="0028308E">
              <w:rPr>
                <w:rFonts w:cs="Arial"/>
              </w:rPr>
            </w:r>
            <w:r w:rsidR="0028308E">
              <w:rPr>
                <w:rFonts w:cs="Arial"/>
              </w:rPr>
              <w:fldChar w:fldCharType="separate"/>
            </w:r>
            <w:r w:rsidR="0028308E">
              <w:rPr>
                <w:rFonts w:cs="Arial"/>
              </w:rPr>
              <w:fldChar w:fldCharType="end"/>
            </w:r>
            <w:bookmarkEnd w:id="2"/>
            <w:r w:rsidR="00CB5A8A">
              <w:rPr>
                <w:rFonts w:cs="Arial"/>
              </w:rPr>
              <w:tab/>
              <w:t xml:space="preserve">Spectacle </w:t>
            </w:r>
            <w:r w:rsidR="0028308E">
              <w:rPr>
                <w:rFonts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6"/>
            <w:r w:rsidR="00CB5A8A">
              <w:rPr>
                <w:rFonts w:cs="Arial"/>
              </w:rPr>
              <w:instrText xml:space="preserve"> FORMCHECKBOX </w:instrText>
            </w:r>
            <w:r w:rsidR="0028308E">
              <w:rPr>
                <w:rFonts w:cs="Arial"/>
              </w:rPr>
            </w:r>
            <w:r w:rsidR="0028308E">
              <w:rPr>
                <w:rFonts w:cs="Arial"/>
              </w:rPr>
              <w:fldChar w:fldCharType="separate"/>
            </w:r>
            <w:r w:rsidR="0028308E">
              <w:rPr>
                <w:rFonts w:cs="Arial"/>
              </w:rPr>
              <w:fldChar w:fldCharType="end"/>
            </w:r>
            <w:bookmarkEnd w:id="3"/>
          </w:p>
          <w:p w:rsidR="00CB5A8A" w:rsidRPr="00C43D87" w:rsidRDefault="00CB5A8A" w:rsidP="00CB5A8A">
            <w:pPr>
              <w:tabs>
                <w:tab w:val="left" w:pos="1451"/>
                <w:tab w:val="left" w:pos="329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Autre (précisez) : </w:t>
            </w:r>
            <w:r w:rsidR="002830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28308E">
              <w:rPr>
                <w:rFonts w:cs="Arial"/>
                <w:sz w:val="20"/>
              </w:rPr>
              <w:fldChar w:fldCharType="end"/>
            </w:r>
          </w:p>
        </w:tc>
      </w:tr>
      <w:tr w:rsidR="002C5E28" w:rsidRPr="00C43D87" w:rsidTr="008B1BE5">
        <w:tblPrEx>
          <w:tblBorders>
            <w:top w:val="double" w:sz="4" w:space="0" w:color="E36C0A" w:themeColor="accent6" w:themeShade="BF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3227" w:type="dxa"/>
            <w:vAlign w:val="center"/>
          </w:tcPr>
          <w:p w:rsidR="002C5E28" w:rsidRPr="00D42B7F" w:rsidRDefault="002C5E28" w:rsidP="00CB5A8A">
            <w:pPr>
              <w:rPr>
                <w:rFonts w:cs="Arial"/>
                <w:b/>
              </w:rPr>
            </w:pPr>
            <w:r w:rsidRPr="00D42B7F">
              <w:rPr>
                <w:rFonts w:cs="Arial"/>
                <w:b/>
              </w:rPr>
              <w:t>Date(s)</w:t>
            </w:r>
          </w:p>
        </w:tc>
        <w:tc>
          <w:tcPr>
            <w:tcW w:w="3685" w:type="dxa"/>
            <w:vAlign w:val="center"/>
          </w:tcPr>
          <w:p w:rsidR="002C5E28" w:rsidRPr="00D42B7F" w:rsidRDefault="0028308E" w:rsidP="00D42B7F">
            <w:pPr>
              <w:spacing w:after="60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0"/>
                    <w:format w:val="yyyy-MM-dd"/>
                  </w:textInput>
                </w:ffData>
              </w:fldChar>
            </w:r>
            <w:r w:rsidR="002C5E28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C5E28">
              <w:rPr>
                <w:rFonts w:cs="Arial"/>
                <w:noProof/>
                <w:sz w:val="20"/>
              </w:rPr>
              <w:t> </w:t>
            </w:r>
            <w:r w:rsidR="002C5E28">
              <w:rPr>
                <w:rFonts w:cs="Arial"/>
                <w:noProof/>
                <w:sz w:val="20"/>
              </w:rPr>
              <w:t> </w:t>
            </w:r>
            <w:r w:rsidR="002C5E28">
              <w:rPr>
                <w:rFonts w:cs="Arial"/>
                <w:noProof/>
                <w:sz w:val="20"/>
              </w:rPr>
              <w:t> </w:t>
            </w:r>
            <w:r w:rsidR="002C5E28">
              <w:rPr>
                <w:rFonts w:cs="Arial"/>
                <w:noProof/>
                <w:sz w:val="20"/>
              </w:rPr>
              <w:t> </w:t>
            </w:r>
            <w:r w:rsidR="002C5E2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2C5E28">
              <w:rPr>
                <w:rFonts w:cs="Arial"/>
                <w:sz w:val="20"/>
              </w:rPr>
              <w:t xml:space="preserve"> au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70"/>
                    <w:format w:val="yyyy-MM-dd"/>
                  </w:textInput>
                </w:ffData>
              </w:fldChar>
            </w:r>
            <w:r w:rsidR="002C5E28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C5E28">
              <w:rPr>
                <w:rFonts w:cs="Arial"/>
                <w:noProof/>
                <w:sz w:val="20"/>
              </w:rPr>
              <w:t> </w:t>
            </w:r>
            <w:r w:rsidR="002C5E28">
              <w:rPr>
                <w:rFonts w:cs="Arial"/>
                <w:noProof/>
                <w:sz w:val="20"/>
              </w:rPr>
              <w:t> </w:t>
            </w:r>
            <w:r w:rsidR="002C5E28">
              <w:rPr>
                <w:rFonts w:cs="Arial"/>
                <w:noProof/>
                <w:sz w:val="20"/>
              </w:rPr>
              <w:t> </w:t>
            </w:r>
            <w:r w:rsidR="002C5E28">
              <w:rPr>
                <w:rFonts w:cs="Arial"/>
                <w:noProof/>
                <w:sz w:val="20"/>
              </w:rPr>
              <w:t> </w:t>
            </w:r>
            <w:r w:rsidR="002C5E2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2C5E28">
              <w:rPr>
                <w:rFonts w:cs="Arial"/>
                <w:sz w:val="20"/>
              </w:rPr>
              <w:t xml:space="preserve"> </w:t>
            </w:r>
            <w:r w:rsidR="00E44225">
              <w:rPr>
                <w:rFonts w:cs="Arial"/>
                <w:sz w:val="20"/>
              </w:rPr>
              <w:t>(aaaa/mm/jj)</w:t>
            </w:r>
          </w:p>
        </w:tc>
        <w:tc>
          <w:tcPr>
            <w:tcW w:w="4111" w:type="dxa"/>
            <w:vMerge w:val="restart"/>
          </w:tcPr>
          <w:p w:rsidR="002C5E28" w:rsidRDefault="002C5E28" w:rsidP="00D42B7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Précision ou commentaire :</w:t>
            </w:r>
          </w:p>
          <w:p w:rsidR="002C5E28" w:rsidRPr="00C43D87" w:rsidRDefault="0028308E" w:rsidP="00D42B7F">
            <w:pPr>
              <w:spacing w:after="60"/>
              <w:rPr>
                <w:rFonts w:cs="Arial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  <w:format w:val="FIRST CAPITAL"/>
                  </w:textInput>
                </w:ffData>
              </w:fldChar>
            </w:r>
            <w:r w:rsidR="00DA1E1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A1E11">
              <w:rPr>
                <w:rFonts w:cs="Arial"/>
                <w:noProof/>
                <w:sz w:val="20"/>
              </w:rPr>
              <w:t> </w:t>
            </w:r>
            <w:r w:rsidR="00DA1E11">
              <w:rPr>
                <w:rFonts w:cs="Arial"/>
                <w:noProof/>
                <w:sz w:val="20"/>
              </w:rPr>
              <w:t> </w:t>
            </w:r>
            <w:r w:rsidR="00DA1E11">
              <w:rPr>
                <w:rFonts w:cs="Arial"/>
                <w:noProof/>
                <w:sz w:val="20"/>
              </w:rPr>
              <w:t> </w:t>
            </w:r>
            <w:r w:rsidR="00DA1E11">
              <w:rPr>
                <w:rFonts w:cs="Arial"/>
                <w:noProof/>
                <w:sz w:val="20"/>
              </w:rPr>
              <w:t> </w:t>
            </w:r>
            <w:r w:rsidR="00DA1E1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B1BE5" w:rsidRPr="00C43D87" w:rsidTr="008B1BE5">
        <w:tblPrEx>
          <w:tblBorders>
            <w:top w:val="double" w:sz="4" w:space="0" w:color="E36C0A" w:themeColor="accent6" w:themeShade="BF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6912" w:type="dxa"/>
            <w:gridSpan w:val="2"/>
            <w:vAlign w:val="center"/>
          </w:tcPr>
          <w:p w:rsidR="008B1BE5" w:rsidRDefault="008B1BE5" w:rsidP="00D42B7F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Coût d’entrée pour les participants :</w:t>
            </w:r>
            <w:r>
              <w:rPr>
                <w:rFonts w:cs="Arial"/>
                <w:b/>
              </w:rPr>
              <w:tab/>
              <w:t xml:space="preserve"> </w:t>
            </w:r>
            <w:r w:rsidR="0028308E">
              <w:rPr>
                <w:rFonts w:cs="Arial"/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3"/>
            <w:r>
              <w:rPr>
                <w:rFonts w:cs="Arial"/>
                <w:b/>
              </w:rPr>
              <w:instrText xml:space="preserve"> FORMCHECKBOX </w:instrText>
            </w:r>
            <w:r w:rsidR="0028308E">
              <w:rPr>
                <w:rFonts w:cs="Arial"/>
                <w:b/>
              </w:rPr>
            </w:r>
            <w:r w:rsidR="0028308E">
              <w:rPr>
                <w:rFonts w:cs="Arial"/>
                <w:b/>
              </w:rPr>
              <w:fldChar w:fldCharType="separate"/>
            </w:r>
            <w:r w:rsidR="0028308E">
              <w:rPr>
                <w:rFonts w:cs="Arial"/>
                <w:b/>
              </w:rPr>
              <w:fldChar w:fldCharType="end"/>
            </w:r>
            <w:bookmarkEnd w:id="4"/>
            <w:r>
              <w:rPr>
                <w:rFonts w:cs="Arial"/>
                <w:b/>
              </w:rPr>
              <w:t xml:space="preserve"> </w:t>
            </w:r>
            <w:r w:rsidRPr="008B1BE5">
              <w:rPr>
                <w:rFonts w:cs="Arial"/>
              </w:rPr>
              <w:t>oui</w:t>
            </w:r>
            <w:r w:rsidRPr="008B1BE5">
              <w:rPr>
                <w:rFonts w:cs="Arial"/>
              </w:rPr>
              <w:tab/>
            </w:r>
            <w:r>
              <w:rPr>
                <w:rFonts w:cs="Arial"/>
                <w:b/>
              </w:rPr>
              <w:tab/>
            </w:r>
            <w:r w:rsidR="0028308E">
              <w:rPr>
                <w:rFonts w:cs="Arial"/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4"/>
            <w:r>
              <w:rPr>
                <w:rFonts w:cs="Arial"/>
                <w:b/>
              </w:rPr>
              <w:instrText xml:space="preserve"> FORMCHECKBOX </w:instrText>
            </w:r>
            <w:r w:rsidR="0028308E">
              <w:rPr>
                <w:rFonts w:cs="Arial"/>
                <w:b/>
              </w:rPr>
            </w:r>
            <w:r w:rsidR="0028308E">
              <w:rPr>
                <w:rFonts w:cs="Arial"/>
                <w:b/>
              </w:rPr>
              <w:fldChar w:fldCharType="separate"/>
            </w:r>
            <w:r w:rsidR="0028308E">
              <w:rPr>
                <w:rFonts w:cs="Arial"/>
                <w:b/>
              </w:rPr>
              <w:fldChar w:fldCharType="end"/>
            </w:r>
            <w:bookmarkEnd w:id="5"/>
            <w:r>
              <w:rPr>
                <w:rFonts w:cs="Arial"/>
                <w:b/>
              </w:rPr>
              <w:t xml:space="preserve"> </w:t>
            </w:r>
            <w:r w:rsidRPr="008B1BE5">
              <w:rPr>
                <w:rFonts w:cs="Arial"/>
              </w:rPr>
              <w:t>non</w:t>
            </w:r>
          </w:p>
        </w:tc>
        <w:tc>
          <w:tcPr>
            <w:tcW w:w="4111" w:type="dxa"/>
            <w:vMerge/>
          </w:tcPr>
          <w:p w:rsidR="008B1BE5" w:rsidRDefault="008B1BE5" w:rsidP="00D42B7F">
            <w:pPr>
              <w:spacing w:after="60"/>
              <w:rPr>
                <w:rFonts w:cs="Arial"/>
              </w:rPr>
            </w:pPr>
          </w:p>
        </w:tc>
      </w:tr>
      <w:tr w:rsidR="002C5E28" w:rsidRPr="00C43D87" w:rsidTr="008B1BE5">
        <w:tblPrEx>
          <w:tblBorders>
            <w:top w:val="double" w:sz="4" w:space="0" w:color="E36C0A" w:themeColor="accent6" w:themeShade="BF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624"/>
        </w:trPr>
        <w:tc>
          <w:tcPr>
            <w:tcW w:w="3227" w:type="dxa"/>
            <w:vAlign w:val="center"/>
          </w:tcPr>
          <w:p w:rsidR="002C5E28" w:rsidRPr="00D42B7F" w:rsidRDefault="002C5E28" w:rsidP="00CB5A8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</w:t>
            </w:r>
            <w:r w:rsidR="00052875">
              <w:rPr>
                <w:rFonts w:cs="Arial"/>
                <w:b/>
                <w:sz w:val="20"/>
              </w:rPr>
              <w:t>Dans le cas d’un spectacle</w:t>
            </w:r>
            <w:r w:rsidRPr="00D42B7F">
              <w:rPr>
                <w:rFonts w:cs="Arial"/>
                <w:b/>
                <w:sz w:val="20"/>
              </w:rPr>
              <w:t>:</w:t>
            </w:r>
          </w:p>
          <w:p w:rsidR="002C5E28" w:rsidRPr="00C43D87" w:rsidRDefault="002C5E28" w:rsidP="00221B11">
            <w:pPr>
              <w:tabs>
                <w:tab w:val="left" w:pos="84"/>
              </w:tabs>
              <w:rPr>
                <w:rFonts w:cs="Arial"/>
              </w:rPr>
            </w:pPr>
            <w:r>
              <w:rPr>
                <w:rFonts w:cs="Arial"/>
                <w:sz w:val="20"/>
              </w:rPr>
              <w:tab/>
            </w:r>
            <w:r w:rsidRPr="00D42B7F">
              <w:rPr>
                <w:rFonts w:cs="Arial"/>
                <w:sz w:val="20"/>
              </w:rPr>
              <w:t>Heure du début du montage :</w:t>
            </w:r>
          </w:p>
        </w:tc>
        <w:tc>
          <w:tcPr>
            <w:tcW w:w="3685" w:type="dxa"/>
            <w:vAlign w:val="center"/>
          </w:tcPr>
          <w:p w:rsidR="002C5E28" w:rsidRPr="00C43D87" w:rsidRDefault="0028308E" w:rsidP="00D42B7F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C5E28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C5E28">
              <w:rPr>
                <w:rFonts w:cs="Arial"/>
                <w:noProof/>
                <w:sz w:val="20"/>
              </w:rPr>
              <w:t> </w:t>
            </w:r>
            <w:r w:rsidR="002C5E2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2C5E28">
              <w:rPr>
                <w:rFonts w:cs="Arial"/>
                <w:sz w:val="20"/>
              </w:rPr>
              <w:t xml:space="preserve"> h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C5E28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C5E28">
              <w:rPr>
                <w:rFonts w:cs="Arial"/>
                <w:noProof/>
                <w:sz w:val="20"/>
              </w:rPr>
              <w:t> </w:t>
            </w:r>
            <w:r w:rsidR="002C5E2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vMerge/>
            <w:vAlign w:val="center"/>
          </w:tcPr>
          <w:p w:rsidR="002C5E28" w:rsidRPr="00C43D87" w:rsidRDefault="002C5E28" w:rsidP="00D42B7F">
            <w:pPr>
              <w:spacing w:after="60"/>
              <w:rPr>
                <w:rFonts w:cs="Arial"/>
                <w:sz w:val="20"/>
              </w:rPr>
            </w:pPr>
          </w:p>
        </w:tc>
      </w:tr>
      <w:tr w:rsidR="002C5E28" w:rsidRPr="00C43D87" w:rsidTr="008B1BE5">
        <w:tblPrEx>
          <w:tblBorders>
            <w:top w:val="double" w:sz="4" w:space="0" w:color="E36C0A" w:themeColor="accent6" w:themeShade="BF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624"/>
        </w:trPr>
        <w:tc>
          <w:tcPr>
            <w:tcW w:w="3227" w:type="dxa"/>
            <w:vAlign w:val="center"/>
          </w:tcPr>
          <w:p w:rsidR="00052875" w:rsidRDefault="00052875" w:rsidP="00D42B7F">
            <w:pPr>
              <w:rPr>
                <w:rFonts w:cs="Arial"/>
                <w:sz w:val="20"/>
              </w:rPr>
            </w:pPr>
            <w:r w:rsidRPr="00052875">
              <w:rPr>
                <w:rFonts w:cs="Arial"/>
                <w:b/>
                <w:sz w:val="20"/>
              </w:rPr>
              <w:t>Heure du début de l’activité</w:t>
            </w:r>
            <w:r w:rsidRPr="00D42B7F">
              <w:rPr>
                <w:rFonts w:cs="Arial"/>
                <w:sz w:val="20"/>
              </w:rPr>
              <w:t>:</w:t>
            </w:r>
          </w:p>
          <w:p w:rsidR="002C5E28" w:rsidRPr="00052875" w:rsidRDefault="002C5E28" w:rsidP="00052875">
            <w:pPr>
              <w:rPr>
                <w:rFonts w:cs="Arial"/>
              </w:rPr>
            </w:pPr>
            <w:r w:rsidRPr="00052875">
              <w:rPr>
                <w:rFonts w:cs="Arial"/>
                <w:sz w:val="20"/>
              </w:rPr>
              <w:t>*Pour toutes les activités</w:t>
            </w:r>
            <w:r w:rsidRPr="00052875">
              <w:rPr>
                <w:rFonts w:cs="Arial"/>
              </w:rPr>
              <w:tab/>
            </w:r>
          </w:p>
        </w:tc>
        <w:tc>
          <w:tcPr>
            <w:tcW w:w="3685" w:type="dxa"/>
            <w:vAlign w:val="center"/>
          </w:tcPr>
          <w:p w:rsidR="002C5E28" w:rsidRPr="00C43D87" w:rsidRDefault="0028308E" w:rsidP="00D42B7F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C5E28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C5E28">
              <w:rPr>
                <w:rFonts w:cs="Arial"/>
                <w:noProof/>
                <w:sz w:val="20"/>
              </w:rPr>
              <w:t> </w:t>
            </w:r>
            <w:r w:rsidR="002C5E2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2C5E28">
              <w:rPr>
                <w:rFonts w:cs="Arial"/>
                <w:sz w:val="20"/>
              </w:rPr>
              <w:t xml:space="preserve"> h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C5E28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C5E28">
              <w:rPr>
                <w:rFonts w:cs="Arial"/>
                <w:noProof/>
                <w:sz w:val="20"/>
              </w:rPr>
              <w:t> </w:t>
            </w:r>
            <w:r w:rsidR="002C5E2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vMerge/>
            <w:vAlign w:val="center"/>
          </w:tcPr>
          <w:p w:rsidR="002C5E28" w:rsidRPr="00C43D87" w:rsidRDefault="002C5E28" w:rsidP="00D42B7F">
            <w:pPr>
              <w:spacing w:after="60"/>
              <w:rPr>
                <w:rFonts w:cs="Arial"/>
                <w:sz w:val="20"/>
              </w:rPr>
            </w:pPr>
          </w:p>
        </w:tc>
      </w:tr>
      <w:tr w:rsidR="002C5E28" w:rsidRPr="00C43D87" w:rsidTr="008B1BE5">
        <w:tblPrEx>
          <w:tblBorders>
            <w:top w:val="double" w:sz="4" w:space="0" w:color="E36C0A" w:themeColor="accent6" w:themeShade="BF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624"/>
        </w:trPr>
        <w:tc>
          <w:tcPr>
            <w:tcW w:w="3227" w:type="dxa"/>
            <w:vAlign w:val="center"/>
          </w:tcPr>
          <w:p w:rsidR="00052875" w:rsidRPr="00052875" w:rsidRDefault="002C5E28" w:rsidP="00052875">
            <w:pPr>
              <w:rPr>
                <w:rFonts w:cs="Arial"/>
                <w:b/>
                <w:sz w:val="20"/>
              </w:rPr>
            </w:pPr>
            <w:r w:rsidRPr="00052875">
              <w:rPr>
                <w:rFonts w:cs="Arial"/>
                <w:b/>
                <w:sz w:val="20"/>
              </w:rPr>
              <w:t>Heure de fin de l’activité:</w:t>
            </w:r>
          </w:p>
          <w:p w:rsidR="002C5E28" w:rsidRPr="00052875" w:rsidRDefault="00052875" w:rsidP="00052875">
            <w:pPr>
              <w:rPr>
                <w:rFonts w:cs="Arial"/>
                <w:sz w:val="20"/>
              </w:rPr>
            </w:pPr>
            <w:r w:rsidRPr="00052875">
              <w:rPr>
                <w:rFonts w:cs="Arial"/>
                <w:sz w:val="20"/>
              </w:rPr>
              <w:t>*Pour toutes les activités:</w:t>
            </w:r>
          </w:p>
        </w:tc>
        <w:tc>
          <w:tcPr>
            <w:tcW w:w="3685" w:type="dxa"/>
            <w:vAlign w:val="center"/>
          </w:tcPr>
          <w:p w:rsidR="002C5E28" w:rsidRPr="00C43D87" w:rsidRDefault="0028308E" w:rsidP="00D42B7F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C5E28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C5E28">
              <w:rPr>
                <w:rFonts w:cs="Arial"/>
                <w:noProof/>
                <w:sz w:val="20"/>
              </w:rPr>
              <w:t> </w:t>
            </w:r>
            <w:r w:rsidR="002C5E2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2C5E28">
              <w:rPr>
                <w:rFonts w:cs="Arial"/>
                <w:sz w:val="20"/>
              </w:rPr>
              <w:t xml:space="preserve"> h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C5E28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C5E28">
              <w:rPr>
                <w:rFonts w:cs="Arial"/>
                <w:noProof/>
                <w:sz w:val="20"/>
              </w:rPr>
              <w:t> </w:t>
            </w:r>
            <w:r w:rsidR="002C5E2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vMerge/>
            <w:vAlign w:val="center"/>
          </w:tcPr>
          <w:p w:rsidR="002C5E28" w:rsidRPr="00C43D87" w:rsidRDefault="002C5E28" w:rsidP="00D42B7F">
            <w:pPr>
              <w:spacing w:after="60"/>
              <w:rPr>
                <w:rFonts w:cs="Arial"/>
                <w:sz w:val="20"/>
              </w:rPr>
            </w:pPr>
          </w:p>
        </w:tc>
      </w:tr>
      <w:tr w:rsidR="002C5E28" w:rsidRPr="00C43D87" w:rsidTr="008B1BE5">
        <w:tblPrEx>
          <w:tblBorders>
            <w:top w:val="double" w:sz="4" w:space="0" w:color="E36C0A" w:themeColor="accent6" w:themeShade="BF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624"/>
        </w:trPr>
        <w:tc>
          <w:tcPr>
            <w:tcW w:w="3227" w:type="dxa"/>
            <w:vAlign w:val="center"/>
          </w:tcPr>
          <w:p w:rsidR="002C5E28" w:rsidRPr="00D42B7F" w:rsidRDefault="002C5E28" w:rsidP="00D42B7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</w:t>
            </w:r>
            <w:r w:rsidRPr="00D42B7F">
              <w:rPr>
                <w:rFonts w:cs="Arial"/>
                <w:b/>
                <w:sz w:val="20"/>
              </w:rPr>
              <w:t>Dans le cas d’un spectacle :</w:t>
            </w:r>
          </w:p>
          <w:p w:rsidR="002C5E28" w:rsidRPr="00C43D87" w:rsidRDefault="002C5E28" w:rsidP="00221B11">
            <w:pPr>
              <w:tabs>
                <w:tab w:val="left" w:pos="84"/>
              </w:tabs>
              <w:rPr>
                <w:rFonts w:cs="Arial"/>
              </w:rPr>
            </w:pPr>
            <w:r>
              <w:rPr>
                <w:rFonts w:cs="Arial"/>
                <w:sz w:val="20"/>
              </w:rPr>
              <w:tab/>
            </w:r>
            <w:r w:rsidRPr="00D42B7F">
              <w:rPr>
                <w:rFonts w:cs="Arial"/>
                <w:sz w:val="20"/>
              </w:rPr>
              <w:t xml:space="preserve">Heure du début du </w:t>
            </w:r>
            <w:r>
              <w:rPr>
                <w:rFonts w:cs="Arial"/>
                <w:sz w:val="20"/>
              </w:rPr>
              <w:t>dé</w:t>
            </w:r>
            <w:r w:rsidRPr="00D42B7F">
              <w:rPr>
                <w:rFonts w:cs="Arial"/>
                <w:sz w:val="20"/>
              </w:rPr>
              <w:t>montage :</w:t>
            </w:r>
          </w:p>
        </w:tc>
        <w:tc>
          <w:tcPr>
            <w:tcW w:w="3685" w:type="dxa"/>
            <w:vAlign w:val="center"/>
          </w:tcPr>
          <w:p w:rsidR="002C5E28" w:rsidRPr="00C43D87" w:rsidRDefault="0028308E" w:rsidP="00D42B7F">
            <w:pPr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C5E28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C5E28">
              <w:rPr>
                <w:rFonts w:cs="Arial"/>
                <w:noProof/>
                <w:sz w:val="20"/>
              </w:rPr>
              <w:t> </w:t>
            </w:r>
            <w:r w:rsidR="002C5E2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2C5E28">
              <w:rPr>
                <w:rFonts w:cs="Arial"/>
                <w:sz w:val="20"/>
              </w:rPr>
              <w:t xml:space="preserve"> h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C5E28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2C5E28">
              <w:rPr>
                <w:rFonts w:cs="Arial"/>
                <w:noProof/>
                <w:sz w:val="20"/>
              </w:rPr>
              <w:t> </w:t>
            </w:r>
            <w:r w:rsidR="002C5E28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vMerge/>
            <w:vAlign w:val="center"/>
          </w:tcPr>
          <w:p w:rsidR="002C5E28" w:rsidRPr="00C43D87" w:rsidRDefault="002C5E28" w:rsidP="00D42B7F">
            <w:pPr>
              <w:spacing w:after="60"/>
              <w:rPr>
                <w:rFonts w:cs="Arial"/>
                <w:sz w:val="20"/>
              </w:rPr>
            </w:pPr>
          </w:p>
        </w:tc>
      </w:tr>
      <w:tr w:rsidR="002C5E28" w:rsidRPr="00C43D87" w:rsidTr="008B1BE5">
        <w:tblPrEx>
          <w:tblBorders>
            <w:top w:val="double" w:sz="4" w:space="0" w:color="E36C0A" w:themeColor="accent6" w:themeShade="BF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283"/>
        </w:trPr>
        <w:tc>
          <w:tcPr>
            <w:tcW w:w="6912" w:type="dxa"/>
            <w:gridSpan w:val="2"/>
          </w:tcPr>
          <w:p w:rsidR="002C5E28" w:rsidRPr="00C43D87" w:rsidRDefault="002C5E28" w:rsidP="00D42B7F">
            <w:pPr>
              <w:spacing w:after="60"/>
              <w:rPr>
                <w:rFonts w:cs="Arial"/>
                <w:sz w:val="20"/>
              </w:rPr>
            </w:pPr>
            <w:r w:rsidRPr="00AA196C">
              <w:rPr>
                <w:rFonts w:cs="Arial"/>
                <w:b/>
                <w:sz w:val="20"/>
              </w:rPr>
              <w:t>Évaluation du nombre de participants ou de spectateurs :</w:t>
            </w:r>
            <w:r w:rsidRPr="00C43D87">
              <w:rPr>
                <w:rFonts w:cs="Arial"/>
                <w:sz w:val="20"/>
              </w:rPr>
              <w:t xml:space="preserve"> </w:t>
            </w:r>
            <w:r w:rsidR="0028308E" w:rsidRPr="00C43D87">
              <w:rPr>
                <w:rFonts w:cs="Arial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28308E" w:rsidRPr="00C43D87">
              <w:rPr>
                <w:rFonts w:cs="Arial"/>
                <w:sz w:val="20"/>
              </w:rPr>
            </w:r>
            <w:r w:rsidR="0028308E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28308E" w:rsidRPr="00C43D8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vMerge/>
          </w:tcPr>
          <w:p w:rsidR="002C5E28" w:rsidRPr="00C43D87" w:rsidRDefault="002C5E28" w:rsidP="00D42B7F">
            <w:pPr>
              <w:spacing w:after="60"/>
              <w:rPr>
                <w:rFonts w:cs="Arial"/>
                <w:sz w:val="20"/>
              </w:rPr>
            </w:pPr>
          </w:p>
        </w:tc>
      </w:tr>
    </w:tbl>
    <w:p w:rsidR="00206077" w:rsidRPr="00C43D87" w:rsidRDefault="00206077">
      <w:pPr>
        <w:rPr>
          <w:rFonts w:cs="Arial"/>
        </w:rPr>
      </w:pPr>
    </w:p>
    <w:tbl>
      <w:tblPr>
        <w:tblStyle w:val="Grilledutableau"/>
        <w:tblW w:w="11023" w:type="dxa"/>
        <w:tblBorders>
          <w:top w:val="double" w:sz="4" w:space="0" w:color="632423" w:themeColor="accen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062"/>
        <w:gridCol w:w="4961"/>
      </w:tblGrid>
      <w:tr w:rsidR="00206077" w:rsidRPr="00C43D87" w:rsidTr="008B1BE5">
        <w:trPr>
          <w:trHeight w:val="340"/>
        </w:trPr>
        <w:tc>
          <w:tcPr>
            <w:tcW w:w="11023" w:type="dxa"/>
            <w:gridSpan w:val="2"/>
            <w:tcBorders>
              <w:top w:val="double" w:sz="4" w:space="0" w:color="E36C0A" w:themeColor="accent6" w:themeShade="BF"/>
              <w:bottom w:val="single" w:sz="4" w:space="0" w:color="auto"/>
            </w:tcBorders>
          </w:tcPr>
          <w:p w:rsidR="00206077" w:rsidRPr="00C43D87" w:rsidRDefault="00206077" w:rsidP="002C5E28">
            <w:pPr>
              <w:pStyle w:val="Titrezone"/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</w:pPr>
            <w:r w:rsidRPr="00C43D87"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  <w:t>identification du responsable</w:t>
            </w:r>
          </w:p>
        </w:tc>
      </w:tr>
      <w:tr w:rsidR="00992EC9" w:rsidRPr="00C43D87" w:rsidTr="00992EC9">
        <w:tblPrEx>
          <w:tblCellMar>
            <w:top w:w="57" w:type="dxa"/>
            <w:bottom w:w="57" w:type="dxa"/>
          </w:tblCellMar>
        </w:tblPrEx>
        <w:trPr>
          <w:trHeight w:val="289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C9" w:rsidRDefault="00992EC9" w:rsidP="004D2A37">
            <w:pPr>
              <w:tabs>
                <w:tab w:val="left" w:pos="3119"/>
                <w:tab w:val="left" w:pos="4551"/>
                <w:tab w:val="left" w:pos="5954"/>
              </w:tabs>
              <w:spacing w:after="120"/>
              <w:rPr>
                <w:rFonts w:cs="Arial"/>
                <w:sz w:val="20"/>
              </w:rPr>
            </w:pPr>
            <w:r w:rsidRPr="00C43D87">
              <w:rPr>
                <w:rFonts w:cs="Arial"/>
                <w:b/>
                <w:sz w:val="20"/>
              </w:rPr>
              <w:t xml:space="preserve">Organisme sans but lucratif : </w:t>
            </w:r>
            <w:r w:rsidRPr="00C43D87">
              <w:rPr>
                <w:rFonts w:cs="Arial"/>
                <w:sz w:val="20"/>
              </w:rPr>
              <w:tab/>
              <w:t xml:space="preserve">oui </w:t>
            </w:r>
            <w:r w:rsidR="0028308E" w:rsidRPr="00C43D87">
              <w:rPr>
                <w:rFonts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"/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28308E" w:rsidRPr="00C43D87">
              <w:rPr>
                <w:rFonts w:cs="Arial"/>
                <w:sz w:val="20"/>
              </w:rPr>
              <w:fldChar w:fldCharType="end"/>
            </w:r>
            <w:bookmarkEnd w:id="6"/>
            <w:r w:rsidRPr="00C43D87">
              <w:rPr>
                <w:rFonts w:cs="Arial"/>
                <w:sz w:val="20"/>
              </w:rPr>
              <w:tab/>
              <w:t xml:space="preserve">non </w:t>
            </w:r>
            <w:r w:rsidR="0028308E" w:rsidRPr="00C43D87">
              <w:rPr>
                <w:rFonts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Pr="00C43D87">
              <w:rPr>
                <w:rFonts w:cs="Arial"/>
                <w:sz w:val="20"/>
              </w:rPr>
              <w:instrText xml:space="preserve"> FORMCHECKBOX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28308E" w:rsidRPr="00C43D87">
              <w:rPr>
                <w:rFonts w:cs="Arial"/>
                <w:sz w:val="20"/>
              </w:rPr>
              <w:fldChar w:fldCharType="end"/>
            </w:r>
            <w:bookmarkEnd w:id="7"/>
            <w:r w:rsidR="004D2A37">
              <w:rPr>
                <w:rFonts w:cs="Arial"/>
                <w:sz w:val="20"/>
              </w:rPr>
              <w:t xml:space="preserve"> </w:t>
            </w:r>
            <w:r w:rsidR="004D2A37">
              <w:rPr>
                <w:rFonts w:cs="Arial"/>
                <w:sz w:val="20"/>
              </w:rPr>
              <w:tab/>
              <w:t xml:space="preserve">Si oui, n° d’entreprise : </w:t>
            </w:r>
            <w:r w:rsidR="002830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4D2A37">
              <w:rPr>
                <w:rFonts w:cs="Arial"/>
                <w:sz w:val="20"/>
              </w:rPr>
              <w:instrText xml:space="preserve"> FORMTEXT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4D2A37">
              <w:rPr>
                <w:rFonts w:cs="Arial"/>
                <w:noProof/>
                <w:sz w:val="20"/>
              </w:rPr>
              <w:t> </w:t>
            </w:r>
            <w:r w:rsidR="004D2A37">
              <w:rPr>
                <w:rFonts w:cs="Arial"/>
                <w:noProof/>
                <w:sz w:val="20"/>
              </w:rPr>
              <w:t> </w:t>
            </w:r>
            <w:r w:rsidR="004D2A37">
              <w:rPr>
                <w:rFonts w:cs="Arial"/>
                <w:noProof/>
                <w:sz w:val="20"/>
              </w:rPr>
              <w:t> </w:t>
            </w:r>
            <w:r w:rsidR="004D2A37">
              <w:rPr>
                <w:rFonts w:cs="Arial"/>
                <w:noProof/>
                <w:sz w:val="20"/>
              </w:rPr>
              <w:t> </w:t>
            </w:r>
            <w:r w:rsidR="004D2A37">
              <w:rPr>
                <w:rFonts w:cs="Arial"/>
                <w:noProof/>
                <w:sz w:val="20"/>
              </w:rPr>
              <w:t> </w:t>
            </w:r>
            <w:r w:rsidR="0028308E">
              <w:rPr>
                <w:rFonts w:cs="Arial"/>
                <w:sz w:val="20"/>
              </w:rPr>
              <w:fldChar w:fldCharType="end"/>
            </w:r>
          </w:p>
          <w:p w:rsidR="00846976" w:rsidRDefault="00846976" w:rsidP="004D2A37">
            <w:pPr>
              <w:tabs>
                <w:tab w:val="left" w:pos="3119"/>
                <w:tab w:val="left" w:pos="4551"/>
                <w:tab w:val="left" w:pos="5954"/>
              </w:tabs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 de l’organisme : </w:t>
            </w:r>
            <w:r w:rsidR="002830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="0028308E">
              <w:rPr>
                <w:rFonts w:cs="Arial"/>
                <w:sz w:val="20"/>
              </w:rPr>
              <w:fldChar w:fldCharType="end"/>
            </w:r>
          </w:p>
          <w:p w:rsidR="00052875" w:rsidRDefault="00052875" w:rsidP="00052875">
            <w:pPr>
              <w:tabs>
                <w:tab w:val="left" w:pos="3119"/>
                <w:tab w:val="left" w:pos="4551"/>
              </w:tabs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 du président ou de la présidente de l’organisme : </w:t>
            </w:r>
            <w:r w:rsidR="002830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 w:rsidR="007D7A46">
              <w:rPr>
                <w:rFonts w:cs="Arial"/>
                <w:sz w:val="20"/>
              </w:rPr>
              <w:instrText xml:space="preserve"> FORMTEXT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7D7A46">
              <w:rPr>
                <w:rFonts w:cs="Arial"/>
                <w:noProof/>
                <w:sz w:val="20"/>
              </w:rPr>
              <w:t> </w:t>
            </w:r>
            <w:r w:rsidR="007D7A46">
              <w:rPr>
                <w:rFonts w:cs="Arial"/>
                <w:noProof/>
                <w:sz w:val="20"/>
              </w:rPr>
              <w:t> </w:t>
            </w:r>
            <w:r w:rsidR="007D7A46">
              <w:rPr>
                <w:rFonts w:cs="Arial"/>
                <w:noProof/>
                <w:sz w:val="20"/>
              </w:rPr>
              <w:t> </w:t>
            </w:r>
            <w:r w:rsidR="007D7A46">
              <w:rPr>
                <w:rFonts w:cs="Arial"/>
                <w:noProof/>
                <w:sz w:val="20"/>
              </w:rPr>
              <w:t> </w:t>
            </w:r>
            <w:r w:rsidR="007D7A46">
              <w:rPr>
                <w:rFonts w:cs="Arial"/>
                <w:noProof/>
                <w:sz w:val="20"/>
              </w:rPr>
              <w:t> </w:t>
            </w:r>
            <w:r w:rsidR="0028308E">
              <w:rPr>
                <w:rFonts w:cs="Arial"/>
                <w:sz w:val="20"/>
              </w:rPr>
              <w:fldChar w:fldCharType="end"/>
            </w:r>
          </w:p>
          <w:p w:rsidR="00052875" w:rsidRPr="00052875" w:rsidRDefault="00052875" w:rsidP="007D7A46">
            <w:pPr>
              <w:spacing w:after="120"/>
              <w:rPr>
                <w:rFonts w:cs="Arial"/>
                <w:b/>
                <w:sz w:val="20"/>
              </w:rPr>
            </w:pPr>
            <w:r w:rsidRPr="00052875">
              <w:rPr>
                <w:rFonts w:cs="Arial"/>
                <w:sz w:val="20"/>
              </w:rPr>
              <w:t>Nom du</w:t>
            </w:r>
            <w:r>
              <w:rPr>
                <w:rFonts w:cs="Arial"/>
                <w:sz w:val="20"/>
              </w:rPr>
              <w:t xml:space="preserve"> ou de la</w:t>
            </w:r>
            <w:r w:rsidRPr="00052875">
              <w:rPr>
                <w:rFonts w:cs="Arial"/>
                <w:sz w:val="20"/>
              </w:rPr>
              <w:t xml:space="preserve"> responsable de l’activité: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2830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 w:rsidR="0069707B">
              <w:rPr>
                <w:rFonts w:cs="Arial"/>
                <w:sz w:val="20"/>
              </w:rPr>
              <w:instrText xml:space="preserve"> FORMTEXT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69707B">
              <w:rPr>
                <w:rFonts w:cs="Arial"/>
                <w:noProof/>
                <w:sz w:val="20"/>
              </w:rPr>
              <w:t> </w:t>
            </w:r>
            <w:r w:rsidR="0069707B">
              <w:rPr>
                <w:rFonts w:cs="Arial"/>
                <w:noProof/>
                <w:sz w:val="20"/>
              </w:rPr>
              <w:t> </w:t>
            </w:r>
            <w:r w:rsidR="0069707B">
              <w:rPr>
                <w:rFonts w:cs="Arial"/>
                <w:noProof/>
                <w:sz w:val="20"/>
              </w:rPr>
              <w:t> </w:t>
            </w:r>
            <w:r w:rsidR="0069707B">
              <w:rPr>
                <w:rFonts w:cs="Arial"/>
                <w:noProof/>
                <w:sz w:val="20"/>
              </w:rPr>
              <w:t> </w:t>
            </w:r>
            <w:r w:rsidR="0069707B">
              <w:rPr>
                <w:rFonts w:cs="Arial"/>
                <w:noProof/>
                <w:sz w:val="20"/>
              </w:rPr>
              <w:t> </w:t>
            </w:r>
            <w:r w:rsidR="0028308E">
              <w:rPr>
                <w:rFonts w:cs="Arial"/>
                <w:sz w:val="20"/>
              </w:rPr>
              <w:fldChar w:fldCharType="end"/>
            </w:r>
          </w:p>
        </w:tc>
      </w:tr>
      <w:tr w:rsidR="00052875" w:rsidRPr="00C43D87" w:rsidTr="00052875">
        <w:trPr>
          <w:trHeight w:val="326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7F7F7F" w:themeColor="text1" w:themeTint="80"/>
            </w:tcBorders>
          </w:tcPr>
          <w:p w:rsidR="00052875" w:rsidRPr="00C43D87" w:rsidRDefault="00052875" w:rsidP="00052875">
            <w:pPr>
              <w:spacing w:before="120" w:after="120"/>
              <w:rPr>
                <w:rFonts w:cs="Arial"/>
                <w:b/>
                <w:sz w:val="20"/>
              </w:rPr>
            </w:pPr>
            <w:r w:rsidRPr="00C43D87">
              <w:rPr>
                <w:rFonts w:cs="Arial"/>
                <w:b/>
                <w:sz w:val="20"/>
              </w:rPr>
              <w:t xml:space="preserve">Adresse : </w:t>
            </w:r>
            <w:r w:rsidRPr="00C43D87">
              <w:rPr>
                <w:rFonts w:cs="Arial"/>
                <w:sz w:val="20"/>
              </w:rPr>
              <w:t>(N° civique, rue, ville, code postal)</w:t>
            </w:r>
          </w:p>
          <w:p w:rsidR="00052875" w:rsidRPr="00C43D87" w:rsidRDefault="0028308E" w:rsidP="00052875">
            <w:pPr>
              <w:rPr>
                <w:rFonts w:cs="Arial"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 w:rsidR="00052875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052875" w:rsidRPr="00C43D87">
              <w:rPr>
                <w:rFonts w:cs="Arial"/>
                <w:noProof/>
                <w:sz w:val="20"/>
              </w:rPr>
              <w:t> </w:t>
            </w:r>
            <w:r w:rsidR="00052875" w:rsidRPr="00C43D87">
              <w:rPr>
                <w:rFonts w:cs="Arial"/>
                <w:noProof/>
                <w:sz w:val="20"/>
              </w:rPr>
              <w:t> </w:t>
            </w:r>
            <w:r w:rsidR="00052875" w:rsidRPr="00C43D87">
              <w:rPr>
                <w:rFonts w:cs="Arial"/>
                <w:noProof/>
                <w:sz w:val="20"/>
              </w:rPr>
              <w:t> </w:t>
            </w:r>
            <w:r w:rsidR="00052875" w:rsidRPr="00C43D87">
              <w:rPr>
                <w:rFonts w:cs="Arial"/>
                <w:noProof/>
                <w:sz w:val="20"/>
              </w:rPr>
              <w:t> </w:t>
            </w:r>
            <w:r w:rsidR="00052875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052875" w:rsidRPr="00C43D87" w:rsidRDefault="00052875" w:rsidP="007D7A46">
            <w:pPr>
              <w:rPr>
                <w:rFonts w:cs="Arial"/>
                <w:b/>
              </w:rPr>
            </w:pPr>
            <w:r w:rsidRPr="00C43D87">
              <w:rPr>
                <w:rFonts w:cs="Arial"/>
                <w:b/>
                <w:sz w:val="20"/>
              </w:rPr>
              <w:t>Téléphone :</w:t>
            </w:r>
            <w:r w:rsidRPr="00C43D87">
              <w:rPr>
                <w:rFonts w:cs="Arial"/>
                <w:b/>
              </w:rPr>
              <w:t xml:space="preserve"> </w:t>
            </w:r>
            <w:r w:rsidR="002830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D7A46">
              <w:rPr>
                <w:rFonts w:cs="Arial"/>
                <w:sz w:val="20"/>
              </w:rPr>
              <w:instrText xml:space="preserve"> FORMTEXT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7D7A46">
              <w:rPr>
                <w:rFonts w:cs="Arial"/>
                <w:noProof/>
                <w:sz w:val="20"/>
              </w:rPr>
              <w:t> </w:t>
            </w:r>
            <w:r w:rsidR="007D7A46">
              <w:rPr>
                <w:rFonts w:cs="Arial"/>
                <w:noProof/>
                <w:sz w:val="20"/>
              </w:rPr>
              <w:t> </w:t>
            </w:r>
            <w:r w:rsidR="007D7A46">
              <w:rPr>
                <w:rFonts w:cs="Arial"/>
                <w:noProof/>
                <w:sz w:val="20"/>
              </w:rPr>
              <w:t> </w:t>
            </w:r>
            <w:r w:rsidR="007D7A46">
              <w:rPr>
                <w:rFonts w:cs="Arial"/>
                <w:noProof/>
                <w:sz w:val="20"/>
              </w:rPr>
              <w:t> </w:t>
            </w:r>
            <w:r w:rsidR="007D7A46">
              <w:rPr>
                <w:rFonts w:cs="Arial"/>
                <w:noProof/>
                <w:sz w:val="20"/>
              </w:rPr>
              <w:t> </w:t>
            </w:r>
            <w:r w:rsidR="0028308E">
              <w:rPr>
                <w:rFonts w:cs="Arial"/>
                <w:sz w:val="20"/>
              </w:rPr>
              <w:fldChar w:fldCharType="end"/>
            </w:r>
          </w:p>
        </w:tc>
      </w:tr>
      <w:tr w:rsidR="00052875" w:rsidRPr="00C43D87" w:rsidTr="00A431A0">
        <w:trPr>
          <w:trHeight w:val="326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052875" w:rsidRPr="00C43D87" w:rsidRDefault="00052875" w:rsidP="0080127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052875" w:rsidRPr="00C43D87" w:rsidRDefault="00052875" w:rsidP="007479B1">
            <w:pPr>
              <w:rPr>
                <w:rFonts w:cs="Arial"/>
                <w:b/>
                <w:sz w:val="20"/>
              </w:rPr>
            </w:pPr>
            <w:r w:rsidRPr="00C43D87">
              <w:rPr>
                <w:rFonts w:cs="Arial"/>
                <w:b/>
                <w:sz w:val="20"/>
              </w:rPr>
              <w:t>Cellulaire :</w:t>
            </w:r>
            <w:r w:rsidRPr="00C43D87">
              <w:rPr>
                <w:rFonts w:cs="Arial"/>
                <w:b/>
              </w:rPr>
              <w:t xml:space="preserve"> </w:t>
            </w:r>
            <w:r w:rsidR="0028308E" w:rsidRPr="00C43D87">
              <w:rPr>
                <w:rFonts w:cs="Arial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e12"/>
            <w:r w:rsidRPr="00C43D87">
              <w:rPr>
                <w:rFonts w:cs="Arial"/>
                <w:sz w:val="20"/>
              </w:rPr>
              <w:instrText xml:space="preserve"> FORMTEXT </w:instrText>
            </w:r>
            <w:r w:rsidR="0028308E" w:rsidRPr="00C43D87">
              <w:rPr>
                <w:rFonts w:cs="Arial"/>
                <w:sz w:val="20"/>
              </w:rPr>
            </w:r>
            <w:r w:rsidR="0028308E" w:rsidRPr="00C43D87">
              <w:rPr>
                <w:rFonts w:cs="Arial"/>
                <w:sz w:val="20"/>
              </w:rPr>
              <w:fldChar w:fldCharType="separate"/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noProof/>
                <w:sz w:val="20"/>
              </w:rPr>
              <w:t> </w:t>
            </w:r>
            <w:r w:rsidR="0028308E" w:rsidRPr="00C43D87"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052875" w:rsidRPr="00C43D87" w:rsidTr="00A431A0">
        <w:trPr>
          <w:trHeight w:val="792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052875" w:rsidRPr="00C43D87" w:rsidRDefault="00052875" w:rsidP="0080127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:rsidR="00052875" w:rsidRPr="00C43D87" w:rsidRDefault="00052875" w:rsidP="00FA35E0">
            <w:pPr>
              <w:spacing w:after="120"/>
              <w:rPr>
                <w:rFonts w:cs="Arial"/>
                <w:b/>
              </w:rPr>
            </w:pPr>
            <w:r w:rsidRPr="00C43D87">
              <w:rPr>
                <w:rFonts w:cs="Arial"/>
                <w:b/>
                <w:sz w:val="20"/>
              </w:rPr>
              <w:t>Courriel :</w:t>
            </w:r>
            <w:r w:rsidRPr="00C43D87">
              <w:rPr>
                <w:rFonts w:cs="Arial"/>
                <w:b/>
              </w:rPr>
              <w:t xml:space="preserve"> </w:t>
            </w:r>
          </w:p>
          <w:p w:rsidR="00052875" w:rsidRPr="00C43D87" w:rsidRDefault="0028308E" w:rsidP="0080127D">
            <w:pPr>
              <w:rPr>
                <w:rFonts w:cs="Arial"/>
                <w:b/>
              </w:rPr>
            </w:pPr>
            <w:r w:rsidRPr="00C43D87">
              <w:rPr>
                <w:rFonts w:cs="Arial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e13"/>
            <w:r w:rsidR="00052875" w:rsidRPr="00C43D87">
              <w:rPr>
                <w:rFonts w:cs="Arial"/>
                <w:sz w:val="20"/>
              </w:rPr>
              <w:instrText xml:space="preserve"> FORMTEXT </w:instrText>
            </w:r>
            <w:r w:rsidRPr="00C43D87">
              <w:rPr>
                <w:rFonts w:cs="Arial"/>
                <w:sz w:val="20"/>
              </w:rPr>
            </w:r>
            <w:r w:rsidRPr="00C43D87">
              <w:rPr>
                <w:rFonts w:cs="Arial"/>
                <w:sz w:val="20"/>
              </w:rPr>
              <w:fldChar w:fldCharType="separate"/>
            </w:r>
            <w:r w:rsidR="00052875" w:rsidRPr="00C43D87">
              <w:rPr>
                <w:rFonts w:cs="Arial"/>
                <w:noProof/>
                <w:sz w:val="20"/>
              </w:rPr>
              <w:t> </w:t>
            </w:r>
            <w:r w:rsidR="00052875" w:rsidRPr="00C43D87">
              <w:rPr>
                <w:rFonts w:cs="Arial"/>
                <w:noProof/>
                <w:sz w:val="20"/>
              </w:rPr>
              <w:t> </w:t>
            </w:r>
            <w:r w:rsidR="00052875" w:rsidRPr="00C43D87">
              <w:rPr>
                <w:rFonts w:cs="Arial"/>
                <w:noProof/>
                <w:sz w:val="20"/>
              </w:rPr>
              <w:t> </w:t>
            </w:r>
            <w:r w:rsidR="00052875" w:rsidRPr="00C43D87">
              <w:rPr>
                <w:rFonts w:cs="Arial"/>
                <w:noProof/>
                <w:sz w:val="20"/>
              </w:rPr>
              <w:t> </w:t>
            </w:r>
            <w:r w:rsidR="00052875" w:rsidRPr="00C43D87">
              <w:rPr>
                <w:rFonts w:cs="Arial"/>
                <w:noProof/>
                <w:sz w:val="20"/>
              </w:rPr>
              <w:t> </w:t>
            </w:r>
            <w:r w:rsidRPr="00C43D87">
              <w:rPr>
                <w:rFonts w:cs="Arial"/>
                <w:sz w:val="20"/>
              </w:rPr>
              <w:fldChar w:fldCharType="end"/>
            </w:r>
            <w:bookmarkEnd w:id="9"/>
          </w:p>
        </w:tc>
      </w:tr>
    </w:tbl>
    <w:p w:rsidR="001A1BB8" w:rsidRDefault="001A1BB8">
      <w:pPr>
        <w:rPr>
          <w:rFonts w:cs="Arial"/>
        </w:rPr>
      </w:pPr>
    </w:p>
    <w:tbl>
      <w:tblPr>
        <w:tblStyle w:val="Grilledutableau"/>
        <w:tblW w:w="11023" w:type="dxa"/>
        <w:tblBorders>
          <w:top w:val="double" w:sz="4" w:space="0" w:color="632423" w:themeColor="accen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674"/>
        <w:gridCol w:w="2530"/>
        <w:gridCol w:w="4819"/>
      </w:tblGrid>
      <w:tr w:rsidR="00846976" w:rsidRPr="00C43D87" w:rsidTr="008B1BE5">
        <w:trPr>
          <w:trHeight w:val="340"/>
        </w:trPr>
        <w:tc>
          <w:tcPr>
            <w:tcW w:w="11023" w:type="dxa"/>
            <w:gridSpan w:val="3"/>
            <w:tcBorders>
              <w:top w:val="double" w:sz="4" w:space="0" w:color="E36C0A" w:themeColor="accent6" w:themeShade="BF"/>
              <w:bottom w:val="single" w:sz="4" w:space="0" w:color="auto"/>
            </w:tcBorders>
          </w:tcPr>
          <w:p w:rsidR="00846976" w:rsidRPr="005132C3" w:rsidRDefault="00846976" w:rsidP="00846976">
            <w:pPr>
              <w:pStyle w:val="Titrezone"/>
              <w:rPr>
                <w:rFonts w:ascii="Arial Black" w:hAnsi="Arial Black"/>
                <w:color w:val="E36C0A" w:themeColor="accent6" w:themeShade="BF"/>
                <w:sz w:val="26"/>
                <w:szCs w:val="26"/>
              </w:rPr>
            </w:pPr>
            <w:r w:rsidRPr="005132C3">
              <w:rPr>
                <w:rFonts w:ascii="Arial Black" w:hAnsi="Arial Black"/>
                <w:color w:val="E36C0A" w:themeColor="accent6" w:themeShade="BF"/>
                <w:sz w:val="26"/>
                <w:szCs w:val="26"/>
              </w:rPr>
              <w:t xml:space="preserve"> identification du local ou de la salle</w:t>
            </w:r>
          </w:p>
        </w:tc>
      </w:tr>
      <w:tr w:rsidR="00846976" w:rsidRPr="00C43D87" w:rsidTr="008B1BE5">
        <w:trPr>
          <w:trHeight w:val="2489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6" w:rsidRPr="002762F9" w:rsidRDefault="00846976" w:rsidP="002762F9">
            <w:pPr>
              <w:spacing w:before="120" w:after="120"/>
              <w:jc w:val="center"/>
              <w:rPr>
                <w:rFonts w:cs="Arial"/>
                <w:b/>
                <w:sz w:val="20"/>
                <w:u w:val="single"/>
              </w:rPr>
            </w:pPr>
            <w:r w:rsidRPr="002762F9">
              <w:rPr>
                <w:rFonts w:cs="Arial"/>
                <w:b/>
                <w:sz w:val="20"/>
                <w:u w:val="single"/>
              </w:rPr>
              <w:t>Maison de la culture</w:t>
            </w:r>
          </w:p>
          <w:p w:rsidR="00846976" w:rsidRPr="005132C3" w:rsidRDefault="0028308E" w:rsidP="00846976">
            <w:pPr>
              <w:tabs>
                <w:tab w:val="left" w:pos="1276"/>
              </w:tabs>
              <w:spacing w:after="120"/>
              <w:rPr>
                <w:rFonts w:cs="Arial"/>
                <w:sz w:val="20"/>
              </w:rPr>
            </w:pPr>
            <w:r w:rsidRPr="005132C3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2"/>
            <w:r w:rsidR="00846976" w:rsidRPr="005132C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132C3">
              <w:rPr>
                <w:rFonts w:cs="Arial"/>
                <w:sz w:val="20"/>
              </w:rPr>
              <w:fldChar w:fldCharType="end"/>
            </w:r>
            <w:bookmarkEnd w:id="10"/>
            <w:r w:rsidR="00846976" w:rsidRPr="005132C3">
              <w:rPr>
                <w:rFonts w:cs="Arial"/>
                <w:sz w:val="20"/>
              </w:rPr>
              <w:t xml:space="preserve"> 117</w:t>
            </w:r>
            <w:r w:rsidR="00846976" w:rsidRPr="005132C3">
              <w:rPr>
                <w:rFonts w:cs="Arial"/>
                <w:sz w:val="20"/>
              </w:rPr>
              <w:tab/>
            </w:r>
            <w:r w:rsidRPr="005132C3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76" w:rsidRPr="005132C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132C3">
              <w:rPr>
                <w:rFonts w:cs="Arial"/>
                <w:sz w:val="20"/>
              </w:rPr>
              <w:fldChar w:fldCharType="end"/>
            </w:r>
            <w:r w:rsidR="00846976" w:rsidRPr="005132C3">
              <w:rPr>
                <w:rFonts w:cs="Arial"/>
                <w:sz w:val="20"/>
              </w:rPr>
              <w:t xml:space="preserve"> 221</w:t>
            </w:r>
          </w:p>
          <w:p w:rsidR="00846976" w:rsidRPr="005132C3" w:rsidRDefault="0028308E" w:rsidP="00846976">
            <w:pPr>
              <w:tabs>
                <w:tab w:val="left" w:pos="1276"/>
              </w:tabs>
              <w:spacing w:after="120"/>
              <w:rPr>
                <w:rFonts w:cs="Arial"/>
                <w:sz w:val="20"/>
              </w:rPr>
            </w:pPr>
            <w:r w:rsidRPr="005132C3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76" w:rsidRPr="005132C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132C3">
              <w:rPr>
                <w:rFonts w:cs="Arial"/>
                <w:sz w:val="20"/>
              </w:rPr>
              <w:fldChar w:fldCharType="end"/>
            </w:r>
            <w:r w:rsidR="00846976" w:rsidRPr="005132C3">
              <w:rPr>
                <w:rFonts w:cs="Arial"/>
                <w:sz w:val="20"/>
              </w:rPr>
              <w:t xml:space="preserve"> 118</w:t>
            </w:r>
            <w:r w:rsidR="00846976" w:rsidRPr="005132C3">
              <w:rPr>
                <w:rFonts w:cs="Arial"/>
                <w:sz w:val="20"/>
              </w:rPr>
              <w:tab/>
            </w:r>
            <w:r w:rsidRPr="005132C3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76" w:rsidRPr="005132C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132C3">
              <w:rPr>
                <w:rFonts w:cs="Arial"/>
                <w:sz w:val="20"/>
              </w:rPr>
              <w:fldChar w:fldCharType="end"/>
            </w:r>
            <w:r w:rsidR="00846976" w:rsidRPr="005132C3">
              <w:rPr>
                <w:rFonts w:cs="Arial"/>
                <w:sz w:val="20"/>
              </w:rPr>
              <w:t xml:space="preserve"> 222</w:t>
            </w:r>
          </w:p>
          <w:p w:rsidR="00846976" w:rsidRPr="005132C3" w:rsidRDefault="0028308E" w:rsidP="00846976">
            <w:pPr>
              <w:tabs>
                <w:tab w:val="left" w:pos="1276"/>
              </w:tabs>
              <w:spacing w:after="120"/>
              <w:rPr>
                <w:rFonts w:cs="Arial"/>
                <w:sz w:val="20"/>
              </w:rPr>
            </w:pPr>
            <w:r w:rsidRPr="005132C3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76" w:rsidRPr="005132C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132C3">
              <w:rPr>
                <w:rFonts w:cs="Arial"/>
                <w:sz w:val="20"/>
              </w:rPr>
              <w:fldChar w:fldCharType="end"/>
            </w:r>
            <w:r w:rsidR="00846976" w:rsidRPr="005132C3">
              <w:rPr>
                <w:rFonts w:cs="Arial"/>
                <w:sz w:val="20"/>
              </w:rPr>
              <w:t xml:space="preserve"> 125</w:t>
            </w:r>
            <w:r w:rsidR="00846976" w:rsidRPr="005132C3">
              <w:rPr>
                <w:rFonts w:cs="Arial"/>
                <w:sz w:val="20"/>
              </w:rPr>
              <w:tab/>
            </w:r>
            <w:r w:rsidRPr="005132C3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76" w:rsidRPr="005132C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132C3">
              <w:rPr>
                <w:rFonts w:cs="Arial"/>
                <w:sz w:val="20"/>
              </w:rPr>
              <w:fldChar w:fldCharType="end"/>
            </w:r>
            <w:r w:rsidR="00846976" w:rsidRPr="005132C3">
              <w:rPr>
                <w:rFonts w:cs="Arial"/>
                <w:sz w:val="20"/>
              </w:rPr>
              <w:t xml:space="preserve"> 243</w:t>
            </w:r>
          </w:p>
          <w:p w:rsidR="00846976" w:rsidRPr="005132C3" w:rsidRDefault="0028308E" w:rsidP="00846976">
            <w:pPr>
              <w:tabs>
                <w:tab w:val="left" w:pos="1276"/>
              </w:tabs>
              <w:spacing w:after="120"/>
              <w:rPr>
                <w:rFonts w:cs="Arial"/>
                <w:sz w:val="20"/>
              </w:rPr>
            </w:pPr>
            <w:r w:rsidRPr="0028308E">
              <w:rPr>
                <w:rFonts w:cs="Arial"/>
                <w:noProof/>
                <w:sz w:val="20"/>
                <w:lang w:val="fr-FR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71.25pt;margin-top:13.7pt;width:100.8pt;height:32.5pt;z-index:-251658752;mso-height-percent:200;mso-height-percent:200;mso-width-relative:margin;mso-height-relative:margin" stroked="f">
                  <v:textbox style="mso-next-textbox:#_x0000_s2050;mso-fit-shape-to-text:t">
                    <w:txbxContent>
                      <w:p w:rsidR="008B1BE5" w:rsidRDefault="008B1BE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Salle multifonctionnelle</w:t>
                        </w:r>
                      </w:p>
                    </w:txbxContent>
                  </v:textbox>
                </v:shape>
              </w:pict>
            </w:r>
            <w:r w:rsidRPr="005132C3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76" w:rsidRPr="005132C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132C3">
              <w:rPr>
                <w:rFonts w:cs="Arial"/>
                <w:sz w:val="20"/>
              </w:rPr>
              <w:fldChar w:fldCharType="end"/>
            </w:r>
            <w:r w:rsidR="00846976" w:rsidRPr="005132C3">
              <w:rPr>
                <w:rFonts w:cs="Arial"/>
                <w:sz w:val="20"/>
              </w:rPr>
              <w:t xml:space="preserve"> 208</w:t>
            </w:r>
            <w:r w:rsidR="00846976" w:rsidRPr="005132C3">
              <w:rPr>
                <w:rFonts w:cs="Arial"/>
                <w:sz w:val="20"/>
              </w:rPr>
              <w:tab/>
            </w:r>
            <w:r w:rsidRPr="005132C3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76" w:rsidRPr="005132C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132C3">
              <w:rPr>
                <w:rFonts w:cs="Arial"/>
                <w:sz w:val="20"/>
              </w:rPr>
              <w:fldChar w:fldCharType="end"/>
            </w:r>
            <w:r w:rsidR="00846976" w:rsidRPr="005132C3">
              <w:rPr>
                <w:rFonts w:cs="Arial"/>
                <w:sz w:val="20"/>
              </w:rPr>
              <w:t xml:space="preserve"> 245</w:t>
            </w:r>
          </w:p>
          <w:p w:rsidR="00846976" w:rsidRDefault="0028308E" w:rsidP="00846976">
            <w:pPr>
              <w:tabs>
                <w:tab w:val="left" w:pos="1276"/>
              </w:tabs>
              <w:spacing w:after="120"/>
              <w:rPr>
                <w:rFonts w:cs="Arial"/>
                <w:sz w:val="20"/>
              </w:rPr>
            </w:pPr>
            <w:r w:rsidRPr="005132C3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76" w:rsidRPr="005132C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132C3">
              <w:rPr>
                <w:rFonts w:cs="Arial"/>
                <w:sz w:val="20"/>
              </w:rPr>
              <w:fldChar w:fldCharType="end"/>
            </w:r>
            <w:r w:rsidR="00846976" w:rsidRPr="005132C3">
              <w:rPr>
                <w:rFonts w:cs="Arial"/>
                <w:sz w:val="20"/>
              </w:rPr>
              <w:t xml:space="preserve"> 219</w:t>
            </w:r>
            <w:r w:rsidR="00846976" w:rsidRPr="005132C3">
              <w:rPr>
                <w:rFonts w:cs="Arial"/>
                <w:sz w:val="20"/>
              </w:rPr>
              <w:tab/>
            </w:r>
            <w:r w:rsidRPr="005132C3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76" w:rsidRPr="005132C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132C3">
              <w:rPr>
                <w:rFonts w:cs="Arial"/>
                <w:sz w:val="20"/>
              </w:rPr>
              <w:fldChar w:fldCharType="end"/>
            </w:r>
          </w:p>
          <w:p w:rsidR="008B1BE5" w:rsidRDefault="0028308E" w:rsidP="00846976">
            <w:pPr>
              <w:tabs>
                <w:tab w:val="left" w:pos="1596"/>
              </w:tabs>
              <w:spacing w:after="120"/>
              <w:rPr>
                <w:rFonts w:cs="Arial"/>
                <w:sz w:val="20"/>
              </w:rPr>
            </w:pPr>
            <w:r w:rsidRPr="005132C3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76" w:rsidRPr="005132C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132C3">
              <w:rPr>
                <w:rFonts w:cs="Arial"/>
                <w:sz w:val="20"/>
              </w:rPr>
              <w:fldChar w:fldCharType="end"/>
            </w:r>
            <w:r w:rsidR="00846976" w:rsidRPr="005132C3">
              <w:rPr>
                <w:rFonts w:cs="Arial"/>
                <w:sz w:val="20"/>
              </w:rPr>
              <w:t xml:space="preserve"> 220</w:t>
            </w:r>
          </w:p>
          <w:p w:rsidR="0092461A" w:rsidRDefault="0028308E" w:rsidP="0092461A">
            <w:pPr>
              <w:tabs>
                <w:tab w:val="left" w:pos="294"/>
              </w:tabs>
              <w:rPr>
                <w:rFonts w:cs="Arial"/>
                <w:sz w:val="20"/>
              </w:rPr>
            </w:pPr>
            <w:r w:rsidRPr="00412E9C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BE5" w:rsidRPr="00412E9C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412E9C">
              <w:rPr>
                <w:rFonts w:cs="Arial"/>
                <w:sz w:val="20"/>
              </w:rPr>
              <w:fldChar w:fldCharType="end"/>
            </w:r>
            <w:r w:rsidR="008B1BE5" w:rsidRPr="00412E9C">
              <w:rPr>
                <w:rFonts w:cs="Arial"/>
                <w:sz w:val="20"/>
              </w:rPr>
              <w:t xml:space="preserve"> Local disponible </w:t>
            </w:r>
          </w:p>
          <w:p w:rsidR="00846976" w:rsidRPr="0092461A" w:rsidRDefault="0092461A" w:rsidP="0092461A">
            <w:pPr>
              <w:tabs>
                <w:tab w:val="left" w:pos="26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8B1BE5">
              <w:rPr>
                <w:rFonts w:cs="Arial"/>
                <w:sz w:val="20"/>
              </w:rPr>
              <w:t>(</w:t>
            </w:r>
            <w:r w:rsidR="008B1BE5" w:rsidRPr="00412E9C">
              <w:rPr>
                <w:rFonts w:cs="Arial"/>
                <w:sz w:val="20"/>
              </w:rPr>
              <w:t>au choix du</w:t>
            </w:r>
            <w:r>
              <w:rPr>
                <w:rFonts w:cs="Arial"/>
                <w:sz w:val="20"/>
              </w:rPr>
              <w:t xml:space="preserve"> </w:t>
            </w:r>
            <w:r w:rsidR="008B1BE5" w:rsidRPr="00412E9C">
              <w:rPr>
                <w:rFonts w:cs="Arial"/>
                <w:sz w:val="20"/>
              </w:rPr>
              <w:t>locateur</w:t>
            </w:r>
            <w:r w:rsidR="008B1BE5">
              <w:rPr>
                <w:rFonts w:cs="Arial"/>
                <w:sz w:val="20"/>
              </w:rPr>
              <w:t>)</w:t>
            </w:r>
            <w:r w:rsidR="00846976" w:rsidRPr="005132C3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6" w:rsidRPr="002762F9" w:rsidRDefault="002762F9" w:rsidP="002762F9">
            <w:pPr>
              <w:tabs>
                <w:tab w:val="left" w:pos="5812"/>
              </w:tabs>
              <w:spacing w:before="120" w:after="120"/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É</w:t>
            </w:r>
            <w:r w:rsidR="00846976" w:rsidRPr="002762F9">
              <w:rPr>
                <w:rFonts w:cs="Arial"/>
                <w:b/>
                <w:sz w:val="20"/>
                <w:u w:val="single"/>
              </w:rPr>
              <w:t>difice Saint-Jean</w:t>
            </w:r>
          </w:p>
          <w:p w:rsidR="00392674" w:rsidRPr="005132C3" w:rsidRDefault="0028308E" w:rsidP="00392674">
            <w:pPr>
              <w:tabs>
                <w:tab w:val="left" w:pos="1276"/>
              </w:tabs>
              <w:spacing w:after="120"/>
              <w:rPr>
                <w:rFonts w:cs="Arial"/>
                <w:sz w:val="20"/>
              </w:rPr>
            </w:pPr>
            <w:r w:rsidRPr="005132C3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674" w:rsidRPr="005132C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132C3">
              <w:rPr>
                <w:rFonts w:cs="Arial"/>
                <w:sz w:val="20"/>
              </w:rPr>
              <w:fldChar w:fldCharType="end"/>
            </w:r>
            <w:r w:rsidR="00392674" w:rsidRPr="005132C3">
              <w:rPr>
                <w:rFonts w:cs="Arial"/>
                <w:sz w:val="20"/>
              </w:rPr>
              <w:t xml:space="preserve"> </w:t>
            </w:r>
            <w:r w:rsidR="00926D87">
              <w:rPr>
                <w:rFonts w:cs="Arial"/>
                <w:sz w:val="20"/>
              </w:rPr>
              <w:t>gymnase</w:t>
            </w:r>
            <w:r w:rsidR="00392674" w:rsidRPr="005132C3">
              <w:rPr>
                <w:rFonts w:cs="Arial"/>
                <w:sz w:val="20"/>
              </w:rPr>
              <w:tab/>
            </w:r>
          </w:p>
          <w:p w:rsidR="00392674" w:rsidRPr="005132C3" w:rsidRDefault="0028308E" w:rsidP="00392674">
            <w:pPr>
              <w:tabs>
                <w:tab w:val="left" w:pos="1276"/>
              </w:tabs>
              <w:spacing w:after="120"/>
              <w:rPr>
                <w:rFonts w:cs="Arial"/>
                <w:sz w:val="20"/>
              </w:rPr>
            </w:pPr>
            <w:r w:rsidRPr="005132C3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674" w:rsidRPr="005132C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132C3">
              <w:rPr>
                <w:rFonts w:cs="Arial"/>
                <w:sz w:val="20"/>
              </w:rPr>
              <w:fldChar w:fldCharType="end"/>
            </w:r>
            <w:r w:rsidR="00392674" w:rsidRPr="005132C3">
              <w:rPr>
                <w:rFonts w:cs="Arial"/>
                <w:sz w:val="20"/>
              </w:rPr>
              <w:t xml:space="preserve"> </w:t>
            </w:r>
            <w:r w:rsidR="00CC4158">
              <w:rPr>
                <w:rFonts w:cs="Arial"/>
                <w:sz w:val="20"/>
              </w:rPr>
              <w:t>236</w:t>
            </w:r>
            <w:r w:rsidR="00392674" w:rsidRPr="005132C3">
              <w:rPr>
                <w:rFonts w:cs="Arial"/>
                <w:sz w:val="20"/>
              </w:rPr>
              <w:tab/>
            </w:r>
          </w:p>
          <w:p w:rsidR="0092461A" w:rsidRDefault="0028308E" w:rsidP="00CC4158">
            <w:pPr>
              <w:tabs>
                <w:tab w:val="left" w:pos="1276"/>
              </w:tabs>
              <w:spacing w:after="120"/>
              <w:rPr>
                <w:rFonts w:cs="Arial"/>
                <w:sz w:val="20"/>
              </w:rPr>
            </w:pPr>
            <w:r w:rsidRPr="005132C3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674" w:rsidRPr="005132C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132C3">
              <w:rPr>
                <w:rFonts w:cs="Arial"/>
                <w:sz w:val="20"/>
              </w:rPr>
              <w:fldChar w:fldCharType="end"/>
            </w:r>
            <w:r w:rsidR="00392674" w:rsidRPr="005132C3">
              <w:rPr>
                <w:rFonts w:cs="Arial"/>
                <w:sz w:val="20"/>
              </w:rPr>
              <w:t xml:space="preserve"> </w:t>
            </w:r>
            <w:r w:rsidR="00CC4158">
              <w:rPr>
                <w:rFonts w:cs="Arial"/>
                <w:sz w:val="20"/>
              </w:rPr>
              <w:t>239</w:t>
            </w:r>
          </w:p>
          <w:p w:rsidR="0092461A" w:rsidRDefault="0092461A" w:rsidP="00CC4158">
            <w:pPr>
              <w:tabs>
                <w:tab w:val="left" w:pos="1276"/>
              </w:tabs>
              <w:spacing w:after="120"/>
              <w:rPr>
                <w:rFonts w:cs="Arial"/>
                <w:sz w:val="20"/>
              </w:rPr>
            </w:pPr>
          </w:p>
          <w:p w:rsidR="0092461A" w:rsidRDefault="0092461A" w:rsidP="00CC4158">
            <w:pPr>
              <w:tabs>
                <w:tab w:val="left" w:pos="1276"/>
              </w:tabs>
              <w:spacing w:after="120"/>
              <w:rPr>
                <w:rFonts w:cs="Arial"/>
                <w:sz w:val="20"/>
              </w:rPr>
            </w:pPr>
          </w:p>
          <w:p w:rsidR="0092461A" w:rsidRDefault="0092461A" w:rsidP="00CC4158">
            <w:pPr>
              <w:tabs>
                <w:tab w:val="left" w:pos="1276"/>
              </w:tabs>
              <w:spacing w:after="120"/>
              <w:rPr>
                <w:rFonts w:cs="Arial"/>
                <w:sz w:val="20"/>
              </w:rPr>
            </w:pPr>
          </w:p>
          <w:p w:rsidR="0092461A" w:rsidRDefault="0028308E" w:rsidP="0092461A">
            <w:pPr>
              <w:tabs>
                <w:tab w:val="left" w:pos="295"/>
                <w:tab w:val="left" w:pos="5812"/>
              </w:tabs>
              <w:rPr>
                <w:rFonts w:cs="Arial"/>
                <w:sz w:val="20"/>
              </w:rPr>
            </w:pPr>
            <w:r w:rsidRPr="00392674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61A" w:rsidRPr="00392674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392674">
              <w:rPr>
                <w:rFonts w:cs="Arial"/>
                <w:sz w:val="20"/>
              </w:rPr>
              <w:fldChar w:fldCharType="end"/>
            </w:r>
            <w:r w:rsidR="0092461A" w:rsidRPr="00392674">
              <w:rPr>
                <w:rFonts w:cs="Arial"/>
                <w:sz w:val="20"/>
              </w:rPr>
              <w:t xml:space="preserve"> Local disponible</w:t>
            </w:r>
          </w:p>
          <w:p w:rsidR="00392674" w:rsidRPr="005132C3" w:rsidRDefault="0092461A" w:rsidP="0092461A">
            <w:pPr>
              <w:tabs>
                <w:tab w:val="left" w:pos="274"/>
              </w:tabs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ab/>
              <w:t>(au choix du locateur)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6" w:rsidRPr="002762F9" w:rsidRDefault="00846976" w:rsidP="002762F9">
            <w:pPr>
              <w:tabs>
                <w:tab w:val="left" w:pos="5812"/>
              </w:tabs>
              <w:spacing w:before="120" w:after="120"/>
              <w:jc w:val="center"/>
              <w:rPr>
                <w:rFonts w:cs="Arial"/>
                <w:b/>
                <w:sz w:val="20"/>
                <w:u w:val="single"/>
              </w:rPr>
            </w:pPr>
            <w:r w:rsidRPr="002762F9">
              <w:rPr>
                <w:rFonts w:cs="Arial"/>
                <w:b/>
                <w:sz w:val="20"/>
                <w:u w:val="single"/>
              </w:rPr>
              <w:t>Chalets</w:t>
            </w:r>
            <w:r w:rsidR="00926D87">
              <w:rPr>
                <w:rFonts w:cs="Arial"/>
                <w:b/>
                <w:sz w:val="20"/>
                <w:u w:val="single"/>
              </w:rPr>
              <w:t xml:space="preserve"> des loisirs et salles communautaires</w:t>
            </w:r>
          </w:p>
          <w:p w:rsidR="00392674" w:rsidRPr="005132C3" w:rsidRDefault="0028308E" w:rsidP="00392674">
            <w:pPr>
              <w:tabs>
                <w:tab w:val="left" w:pos="5812"/>
              </w:tabs>
              <w:spacing w:after="120"/>
              <w:rPr>
                <w:rFonts w:cs="Arial"/>
                <w:sz w:val="20"/>
              </w:rPr>
            </w:pPr>
            <w:r w:rsidRPr="005132C3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674" w:rsidRPr="005132C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132C3">
              <w:rPr>
                <w:rFonts w:cs="Arial"/>
                <w:sz w:val="20"/>
              </w:rPr>
              <w:fldChar w:fldCharType="end"/>
            </w:r>
            <w:r w:rsidR="00926D87">
              <w:rPr>
                <w:rFonts w:cs="Arial"/>
                <w:sz w:val="20"/>
              </w:rPr>
              <w:t xml:space="preserve"> Chapiteau parc Saint-Charles </w:t>
            </w:r>
          </w:p>
          <w:p w:rsidR="00392674" w:rsidRPr="005132C3" w:rsidRDefault="0028308E" w:rsidP="00392674">
            <w:pPr>
              <w:tabs>
                <w:tab w:val="left" w:pos="5812"/>
              </w:tabs>
              <w:spacing w:after="120"/>
              <w:rPr>
                <w:rFonts w:cs="Arial"/>
                <w:sz w:val="20"/>
              </w:rPr>
            </w:pPr>
            <w:r w:rsidRPr="005132C3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674" w:rsidRPr="005132C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132C3">
              <w:rPr>
                <w:rFonts w:cs="Arial"/>
                <w:sz w:val="20"/>
              </w:rPr>
              <w:fldChar w:fldCharType="end"/>
            </w:r>
            <w:r w:rsidR="00926D87">
              <w:rPr>
                <w:rFonts w:cs="Arial"/>
                <w:sz w:val="20"/>
              </w:rPr>
              <w:t xml:space="preserve"> Chalet Rivière-Blanche</w:t>
            </w:r>
          </w:p>
          <w:p w:rsidR="00392674" w:rsidRPr="005132C3" w:rsidRDefault="0028308E" w:rsidP="00392674">
            <w:pPr>
              <w:tabs>
                <w:tab w:val="left" w:pos="5812"/>
              </w:tabs>
              <w:spacing w:after="120"/>
              <w:rPr>
                <w:rFonts w:cs="Arial"/>
                <w:sz w:val="20"/>
              </w:rPr>
            </w:pPr>
            <w:r w:rsidRPr="005132C3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674" w:rsidRPr="005132C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132C3">
              <w:rPr>
                <w:rFonts w:cs="Arial"/>
                <w:sz w:val="20"/>
              </w:rPr>
              <w:fldChar w:fldCharType="end"/>
            </w:r>
            <w:r w:rsidR="00926D87">
              <w:rPr>
                <w:rFonts w:cs="Arial"/>
                <w:sz w:val="20"/>
              </w:rPr>
              <w:t xml:space="preserve"> Chalet Saint-Noël</w:t>
            </w:r>
          </w:p>
          <w:p w:rsidR="00392674" w:rsidRPr="005132C3" w:rsidRDefault="0028308E" w:rsidP="00392674">
            <w:pPr>
              <w:tabs>
                <w:tab w:val="left" w:pos="5812"/>
              </w:tabs>
              <w:spacing w:after="120"/>
              <w:rPr>
                <w:rFonts w:cs="Arial"/>
                <w:sz w:val="20"/>
              </w:rPr>
            </w:pPr>
            <w:r w:rsidRPr="005132C3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674" w:rsidRPr="005132C3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5132C3">
              <w:rPr>
                <w:rFonts w:cs="Arial"/>
                <w:sz w:val="20"/>
              </w:rPr>
              <w:fldChar w:fldCharType="end"/>
            </w:r>
            <w:r w:rsidR="00926D87">
              <w:rPr>
                <w:rFonts w:cs="Arial"/>
                <w:sz w:val="20"/>
              </w:rPr>
              <w:t xml:space="preserve"> Salle municipale de Pontbriand</w:t>
            </w:r>
          </w:p>
          <w:p w:rsidR="00392674" w:rsidRDefault="00392674" w:rsidP="00392674">
            <w:pPr>
              <w:tabs>
                <w:tab w:val="left" w:pos="5812"/>
              </w:tabs>
              <w:spacing w:after="120"/>
              <w:rPr>
                <w:rFonts w:cs="Arial"/>
                <w:b/>
                <w:sz w:val="20"/>
              </w:rPr>
            </w:pPr>
          </w:p>
          <w:p w:rsidR="0092461A" w:rsidRDefault="0092461A" w:rsidP="00392674">
            <w:pPr>
              <w:tabs>
                <w:tab w:val="left" w:pos="5812"/>
              </w:tabs>
              <w:spacing w:after="120"/>
              <w:rPr>
                <w:rFonts w:cs="Arial"/>
                <w:b/>
                <w:sz w:val="20"/>
              </w:rPr>
            </w:pPr>
          </w:p>
          <w:p w:rsidR="0092461A" w:rsidRDefault="0028308E" w:rsidP="0092461A">
            <w:pPr>
              <w:tabs>
                <w:tab w:val="left" w:pos="5812"/>
              </w:tabs>
              <w:rPr>
                <w:rFonts w:cs="Arial"/>
                <w:sz w:val="20"/>
              </w:rPr>
            </w:pPr>
            <w:r w:rsidRPr="00392674">
              <w:rPr>
                <w:rFonts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61A" w:rsidRPr="00392674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392674">
              <w:rPr>
                <w:rFonts w:cs="Arial"/>
                <w:sz w:val="20"/>
              </w:rPr>
              <w:fldChar w:fldCharType="end"/>
            </w:r>
            <w:r w:rsidR="0092461A" w:rsidRPr="00392674">
              <w:rPr>
                <w:rFonts w:cs="Arial"/>
                <w:sz w:val="20"/>
              </w:rPr>
              <w:t xml:space="preserve"> Chalet </w:t>
            </w:r>
            <w:r w:rsidR="0092461A">
              <w:rPr>
                <w:rFonts w:cs="Arial"/>
                <w:sz w:val="20"/>
              </w:rPr>
              <w:t xml:space="preserve">ou salle </w:t>
            </w:r>
            <w:r w:rsidR="0092461A" w:rsidRPr="00392674">
              <w:rPr>
                <w:rFonts w:cs="Arial"/>
                <w:sz w:val="20"/>
              </w:rPr>
              <w:t>disponible</w:t>
            </w:r>
          </w:p>
          <w:p w:rsidR="0092461A" w:rsidRPr="005132C3" w:rsidRDefault="0092461A" w:rsidP="0092461A">
            <w:pPr>
              <w:tabs>
                <w:tab w:val="left" w:pos="257"/>
              </w:tabs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ab/>
              <w:t>(</w:t>
            </w:r>
            <w:r w:rsidRPr="00412E9C">
              <w:rPr>
                <w:rFonts w:cs="Arial"/>
                <w:sz w:val="20"/>
              </w:rPr>
              <w:t>au choix du locateur)</w:t>
            </w:r>
          </w:p>
        </w:tc>
      </w:tr>
    </w:tbl>
    <w:tbl>
      <w:tblPr>
        <w:tblStyle w:val="Grilledutableau"/>
        <w:tblpPr w:leftFromText="141" w:rightFromText="141" w:vertAnchor="text" w:horzAnchor="margin" w:tblpY="165"/>
        <w:tblW w:w="11023" w:type="dxa"/>
        <w:tblBorders>
          <w:top w:val="double" w:sz="4" w:space="0" w:color="632423" w:themeColor="accen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753"/>
        <w:gridCol w:w="1048"/>
        <w:gridCol w:w="1842"/>
        <w:gridCol w:w="5380"/>
      </w:tblGrid>
      <w:tr w:rsidR="00803907" w:rsidRPr="00C43D87" w:rsidTr="00E73DAB">
        <w:tc>
          <w:tcPr>
            <w:tcW w:w="11023" w:type="dxa"/>
            <w:gridSpan w:val="4"/>
            <w:tcBorders>
              <w:top w:val="double" w:sz="4" w:space="0" w:color="E36C0A" w:themeColor="accent6" w:themeShade="BF"/>
              <w:bottom w:val="single" w:sz="4" w:space="0" w:color="auto"/>
            </w:tcBorders>
          </w:tcPr>
          <w:p w:rsidR="00803907" w:rsidRPr="00C43D87" w:rsidRDefault="00803907" w:rsidP="002216D1">
            <w:pPr>
              <w:pStyle w:val="Titrezone"/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</w:pPr>
            <w:r w:rsidRPr="00C43D87"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  <w:lastRenderedPageBreak/>
              <w:t xml:space="preserve">identification des besoins </w:t>
            </w:r>
            <w:r w:rsidR="002C5E28"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  <w:t>matériel</w:t>
            </w:r>
            <w:r w:rsidR="00142957"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  <w:t>s</w:t>
            </w:r>
            <w:r w:rsidR="002C5E28"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  <w:t xml:space="preserve"> et </w:t>
            </w:r>
            <w:r w:rsidR="002216D1"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  <w:t>disposition</w:t>
            </w:r>
            <w:r w:rsidR="00142957"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  <w:t xml:space="preserve"> de la salle</w:t>
            </w:r>
          </w:p>
        </w:tc>
      </w:tr>
      <w:tr w:rsidR="002216D1" w:rsidRPr="00C43D87" w:rsidTr="0092461A">
        <w:trPr>
          <w:trHeight w:val="34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6D1" w:rsidRPr="00C43D87" w:rsidRDefault="002216D1" w:rsidP="002216D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Disposition des tables 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6D1" w:rsidRPr="00C43D87" w:rsidRDefault="002216D1" w:rsidP="002216D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6D1" w:rsidRPr="00C43D87" w:rsidRDefault="002216D1" w:rsidP="002216D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Grandeur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6D1" w:rsidRPr="00C43D87" w:rsidRDefault="002216D1" w:rsidP="002216D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Commentaire</w:t>
            </w:r>
            <w:r w:rsidR="00E4069C">
              <w:rPr>
                <w:rFonts w:cs="Arial"/>
                <w:b/>
                <w:sz w:val="20"/>
              </w:rPr>
              <w:t>s</w:t>
            </w:r>
          </w:p>
        </w:tc>
      </w:tr>
      <w:tr w:rsidR="002216D1" w:rsidRPr="00C43D87" w:rsidTr="0092461A">
        <w:trPr>
          <w:trHeight w:val="93"/>
        </w:trPr>
        <w:tc>
          <w:tcPr>
            <w:tcW w:w="275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2216D1" w:rsidRPr="00676DDD" w:rsidRDefault="002216D1" w:rsidP="002216D1">
            <w:pPr>
              <w:tabs>
                <w:tab w:val="left" w:pos="2014"/>
              </w:tabs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t>Pour conférencier</w:t>
            </w:r>
            <w:r w:rsidR="00F575A6" w:rsidRPr="00676DDD">
              <w:rPr>
                <w:rFonts w:cs="Arial"/>
                <w:sz w:val="20"/>
              </w:rPr>
              <w:t>(s)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2216D1" w:rsidRPr="00676DDD" w:rsidRDefault="0028308E" w:rsidP="002216D1">
            <w:pPr>
              <w:tabs>
                <w:tab w:val="left" w:pos="2014"/>
              </w:tabs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Texte25"/>
            <w:r w:rsidR="002216D1" w:rsidRPr="00676DDD">
              <w:rPr>
                <w:rFonts w:cs="Arial"/>
                <w:sz w:val="20"/>
              </w:rPr>
              <w:instrText xml:space="preserve"> FORMTEXT </w:instrText>
            </w:r>
            <w:r w:rsidRPr="00676DDD">
              <w:rPr>
                <w:rFonts w:cs="Arial"/>
                <w:sz w:val="20"/>
              </w:rPr>
            </w:r>
            <w:r w:rsidRPr="00676DDD">
              <w:rPr>
                <w:rFonts w:cs="Arial"/>
                <w:sz w:val="20"/>
              </w:rPr>
              <w:fldChar w:fldCharType="separate"/>
            </w:r>
            <w:r w:rsidR="002216D1" w:rsidRPr="00676DDD">
              <w:rPr>
                <w:rFonts w:cs="Arial"/>
                <w:noProof/>
                <w:sz w:val="20"/>
              </w:rPr>
              <w:t> </w:t>
            </w:r>
            <w:r w:rsidR="002216D1" w:rsidRPr="00676DDD">
              <w:rPr>
                <w:rFonts w:cs="Arial"/>
                <w:noProof/>
                <w:sz w:val="20"/>
              </w:rPr>
              <w:t> </w:t>
            </w:r>
            <w:r w:rsidR="002216D1" w:rsidRPr="00676DDD">
              <w:rPr>
                <w:rFonts w:cs="Arial"/>
                <w:noProof/>
                <w:sz w:val="20"/>
              </w:rPr>
              <w:t> </w:t>
            </w:r>
            <w:r w:rsidRPr="00676DDD"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2216D1" w:rsidRPr="00676DDD" w:rsidRDefault="002216D1" w:rsidP="002216D1">
            <w:pPr>
              <w:tabs>
                <w:tab w:val="left" w:pos="2014"/>
              </w:tabs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t xml:space="preserve">6 pi </w:t>
            </w:r>
            <w:r w:rsidR="0028308E" w:rsidRPr="00676DDD">
              <w:rPr>
                <w:rFonts w:cs="Arial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7"/>
            <w:r w:rsidRPr="00676DDD">
              <w:rPr>
                <w:rFonts w:cs="Arial"/>
                <w:sz w:val="20"/>
              </w:rPr>
              <w:instrText xml:space="preserve"> FORMCHECKBOX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28308E" w:rsidRPr="00676DDD">
              <w:rPr>
                <w:rFonts w:cs="Arial"/>
                <w:sz w:val="20"/>
              </w:rPr>
              <w:fldChar w:fldCharType="end"/>
            </w:r>
            <w:bookmarkEnd w:id="12"/>
            <w:r w:rsidRPr="00676DDD">
              <w:rPr>
                <w:rFonts w:cs="Arial"/>
                <w:sz w:val="20"/>
              </w:rPr>
              <w:t xml:space="preserve">  8 pi </w:t>
            </w:r>
            <w:r w:rsidR="0028308E" w:rsidRPr="00676DDD">
              <w:rPr>
                <w:rFonts w:cs="Arial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8"/>
            <w:r w:rsidRPr="00676DDD">
              <w:rPr>
                <w:rFonts w:cs="Arial"/>
                <w:sz w:val="20"/>
              </w:rPr>
              <w:instrText xml:space="preserve"> FORMCHECKBOX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28308E" w:rsidRPr="00676DDD"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53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2216D1" w:rsidRPr="00676DDD" w:rsidRDefault="0028308E" w:rsidP="002216D1">
            <w:pPr>
              <w:tabs>
                <w:tab w:val="left" w:pos="2014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4" w:name="Texte26"/>
            <w:r w:rsidR="00DA1E1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A1E11">
              <w:rPr>
                <w:rFonts w:cs="Arial"/>
                <w:noProof/>
                <w:sz w:val="20"/>
              </w:rPr>
              <w:t> </w:t>
            </w:r>
            <w:r w:rsidR="00DA1E11">
              <w:rPr>
                <w:rFonts w:cs="Arial"/>
                <w:noProof/>
                <w:sz w:val="20"/>
              </w:rPr>
              <w:t> </w:t>
            </w:r>
            <w:r w:rsidR="00DA1E11">
              <w:rPr>
                <w:rFonts w:cs="Arial"/>
                <w:noProof/>
                <w:sz w:val="20"/>
              </w:rPr>
              <w:t> </w:t>
            </w:r>
            <w:r w:rsidR="00DA1E11">
              <w:rPr>
                <w:rFonts w:cs="Arial"/>
                <w:noProof/>
                <w:sz w:val="20"/>
              </w:rPr>
              <w:t> </w:t>
            </w:r>
            <w:r w:rsidR="00DA1E1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4"/>
          </w:p>
        </w:tc>
      </w:tr>
      <w:tr w:rsidR="00F575A6" w:rsidRPr="00C43D87" w:rsidTr="0092461A">
        <w:trPr>
          <w:trHeight w:val="92"/>
        </w:trPr>
        <w:tc>
          <w:tcPr>
            <w:tcW w:w="275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F575A6" w:rsidRPr="00676DDD" w:rsidRDefault="00F575A6" w:rsidP="00F575A6">
            <w:pPr>
              <w:tabs>
                <w:tab w:val="left" w:pos="2014"/>
              </w:tabs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t>En U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575A6" w:rsidRPr="00676DDD" w:rsidRDefault="0028308E" w:rsidP="00F575A6">
            <w:r w:rsidRPr="00676DDD">
              <w:rPr>
                <w:rFonts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575A6" w:rsidRPr="00676DDD">
              <w:rPr>
                <w:rFonts w:cs="Arial"/>
                <w:sz w:val="20"/>
              </w:rPr>
              <w:instrText xml:space="preserve"> FORMTEXT </w:instrText>
            </w:r>
            <w:r w:rsidRPr="00676DDD">
              <w:rPr>
                <w:rFonts w:cs="Arial"/>
                <w:sz w:val="20"/>
              </w:rPr>
            </w:r>
            <w:r w:rsidRPr="00676DDD">
              <w:rPr>
                <w:rFonts w:cs="Arial"/>
                <w:sz w:val="20"/>
              </w:rPr>
              <w:fldChar w:fldCharType="separate"/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575A6" w:rsidRPr="00676DDD" w:rsidRDefault="00F575A6" w:rsidP="00F575A6">
            <w:r w:rsidRPr="00676DDD">
              <w:rPr>
                <w:rFonts w:cs="Arial"/>
                <w:sz w:val="20"/>
              </w:rPr>
              <w:t xml:space="preserve">6 pi </w:t>
            </w:r>
            <w:r w:rsidR="0028308E" w:rsidRPr="00676DDD">
              <w:rPr>
                <w:rFonts w:cs="Arial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DD">
              <w:rPr>
                <w:rFonts w:cs="Arial"/>
                <w:sz w:val="20"/>
              </w:rPr>
              <w:instrText xml:space="preserve"> FORMCHECKBOX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28308E" w:rsidRPr="00676DDD">
              <w:rPr>
                <w:rFonts w:cs="Arial"/>
                <w:sz w:val="20"/>
              </w:rPr>
              <w:fldChar w:fldCharType="end"/>
            </w:r>
            <w:r w:rsidRPr="00676DDD">
              <w:rPr>
                <w:rFonts w:cs="Arial"/>
                <w:sz w:val="20"/>
              </w:rPr>
              <w:t xml:space="preserve">  8 pi </w:t>
            </w:r>
            <w:r w:rsidR="0028308E" w:rsidRPr="00676DDD">
              <w:rPr>
                <w:rFonts w:cs="Arial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DD">
              <w:rPr>
                <w:rFonts w:cs="Arial"/>
                <w:sz w:val="20"/>
              </w:rPr>
              <w:instrText xml:space="preserve"> FORMCHECKBOX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28308E"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575A6" w:rsidRPr="00676DDD" w:rsidRDefault="0028308E" w:rsidP="00F575A6">
            <w:r w:rsidRPr="00676DDD">
              <w:rPr>
                <w:rFonts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575A6" w:rsidRPr="00676DDD">
              <w:rPr>
                <w:rFonts w:cs="Arial"/>
                <w:sz w:val="20"/>
              </w:rPr>
              <w:instrText xml:space="preserve"> FORMTEXT </w:instrText>
            </w:r>
            <w:r w:rsidRPr="00676DDD">
              <w:rPr>
                <w:rFonts w:cs="Arial"/>
                <w:sz w:val="20"/>
              </w:rPr>
            </w:r>
            <w:r w:rsidRPr="00676DDD">
              <w:rPr>
                <w:rFonts w:cs="Arial"/>
                <w:sz w:val="20"/>
              </w:rPr>
              <w:fldChar w:fldCharType="separate"/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</w:tr>
      <w:tr w:rsidR="00F575A6" w:rsidRPr="00C43D87" w:rsidTr="0092461A">
        <w:trPr>
          <w:trHeight w:val="92"/>
        </w:trPr>
        <w:tc>
          <w:tcPr>
            <w:tcW w:w="275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F575A6" w:rsidRPr="00676DDD" w:rsidRDefault="00F575A6" w:rsidP="00F575A6">
            <w:pPr>
              <w:tabs>
                <w:tab w:val="left" w:pos="2014"/>
              </w:tabs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t>En carré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575A6" w:rsidRPr="00676DDD" w:rsidRDefault="0028308E" w:rsidP="00F575A6">
            <w:r w:rsidRPr="00676DDD">
              <w:rPr>
                <w:rFonts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575A6" w:rsidRPr="00676DDD">
              <w:rPr>
                <w:rFonts w:cs="Arial"/>
                <w:sz w:val="20"/>
              </w:rPr>
              <w:instrText xml:space="preserve"> FORMTEXT </w:instrText>
            </w:r>
            <w:r w:rsidRPr="00676DDD">
              <w:rPr>
                <w:rFonts w:cs="Arial"/>
                <w:sz w:val="20"/>
              </w:rPr>
            </w:r>
            <w:r w:rsidRPr="00676DDD">
              <w:rPr>
                <w:rFonts w:cs="Arial"/>
                <w:sz w:val="20"/>
              </w:rPr>
              <w:fldChar w:fldCharType="separate"/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575A6" w:rsidRPr="00676DDD" w:rsidRDefault="00F575A6" w:rsidP="00F575A6">
            <w:r w:rsidRPr="00676DDD">
              <w:rPr>
                <w:rFonts w:cs="Arial"/>
                <w:sz w:val="20"/>
              </w:rPr>
              <w:t xml:space="preserve">6 pi </w:t>
            </w:r>
            <w:r w:rsidR="0028308E" w:rsidRPr="00676DDD">
              <w:rPr>
                <w:rFonts w:cs="Arial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DD">
              <w:rPr>
                <w:rFonts w:cs="Arial"/>
                <w:sz w:val="20"/>
              </w:rPr>
              <w:instrText xml:space="preserve"> FORMCHECKBOX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28308E" w:rsidRPr="00676DDD">
              <w:rPr>
                <w:rFonts w:cs="Arial"/>
                <w:sz w:val="20"/>
              </w:rPr>
              <w:fldChar w:fldCharType="end"/>
            </w:r>
            <w:r w:rsidRPr="00676DDD">
              <w:rPr>
                <w:rFonts w:cs="Arial"/>
                <w:sz w:val="20"/>
              </w:rPr>
              <w:t xml:space="preserve">  8 pi </w:t>
            </w:r>
            <w:r w:rsidR="0028308E" w:rsidRPr="00676DDD">
              <w:rPr>
                <w:rFonts w:cs="Arial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DD">
              <w:rPr>
                <w:rFonts w:cs="Arial"/>
                <w:sz w:val="20"/>
              </w:rPr>
              <w:instrText xml:space="preserve"> FORMCHECKBOX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28308E"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575A6" w:rsidRPr="00676DDD" w:rsidRDefault="0028308E" w:rsidP="00F575A6">
            <w:r w:rsidRPr="00676DDD">
              <w:rPr>
                <w:rFonts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575A6" w:rsidRPr="00676DDD">
              <w:rPr>
                <w:rFonts w:cs="Arial"/>
                <w:sz w:val="20"/>
              </w:rPr>
              <w:instrText xml:space="preserve"> FORMTEXT </w:instrText>
            </w:r>
            <w:r w:rsidRPr="00676DDD">
              <w:rPr>
                <w:rFonts w:cs="Arial"/>
                <w:sz w:val="20"/>
              </w:rPr>
            </w:r>
            <w:r w:rsidRPr="00676DDD">
              <w:rPr>
                <w:rFonts w:cs="Arial"/>
                <w:sz w:val="20"/>
              </w:rPr>
              <w:fldChar w:fldCharType="separate"/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</w:tr>
      <w:tr w:rsidR="00F575A6" w:rsidRPr="00C43D87" w:rsidTr="0092461A">
        <w:trPr>
          <w:trHeight w:val="92"/>
        </w:trPr>
        <w:tc>
          <w:tcPr>
            <w:tcW w:w="275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F575A6" w:rsidRPr="00676DDD" w:rsidRDefault="00F575A6" w:rsidP="00F575A6">
            <w:pPr>
              <w:tabs>
                <w:tab w:val="left" w:pos="2014"/>
              </w:tabs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t>En rangées face au conférencier et/ou du tableau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575A6" w:rsidRPr="00676DDD" w:rsidRDefault="0028308E" w:rsidP="00F575A6">
            <w:r w:rsidRPr="00676DDD">
              <w:rPr>
                <w:rFonts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575A6" w:rsidRPr="00676DDD">
              <w:rPr>
                <w:rFonts w:cs="Arial"/>
                <w:sz w:val="20"/>
              </w:rPr>
              <w:instrText xml:space="preserve"> FORMTEXT </w:instrText>
            </w:r>
            <w:r w:rsidRPr="00676DDD">
              <w:rPr>
                <w:rFonts w:cs="Arial"/>
                <w:sz w:val="20"/>
              </w:rPr>
            </w:r>
            <w:r w:rsidRPr="00676DDD">
              <w:rPr>
                <w:rFonts w:cs="Arial"/>
                <w:sz w:val="20"/>
              </w:rPr>
              <w:fldChar w:fldCharType="separate"/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575A6" w:rsidRPr="00676DDD" w:rsidRDefault="00F575A6" w:rsidP="00F575A6">
            <w:r w:rsidRPr="00676DDD">
              <w:rPr>
                <w:rFonts w:cs="Arial"/>
                <w:sz w:val="20"/>
              </w:rPr>
              <w:t xml:space="preserve">6 pi </w:t>
            </w:r>
            <w:r w:rsidR="0028308E" w:rsidRPr="00676DDD">
              <w:rPr>
                <w:rFonts w:cs="Arial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DD">
              <w:rPr>
                <w:rFonts w:cs="Arial"/>
                <w:sz w:val="20"/>
              </w:rPr>
              <w:instrText xml:space="preserve"> FORMCHECKBOX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28308E" w:rsidRPr="00676DDD">
              <w:rPr>
                <w:rFonts w:cs="Arial"/>
                <w:sz w:val="20"/>
              </w:rPr>
              <w:fldChar w:fldCharType="end"/>
            </w:r>
            <w:r w:rsidRPr="00676DDD">
              <w:rPr>
                <w:rFonts w:cs="Arial"/>
                <w:sz w:val="20"/>
              </w:rPr>
              <w:t xml:space="preserve">  8 pi </w:t>
            </w:r>
            <w:r w:rsidR="0028308E" w:rsidRPr="00676DDD">
              <w:rPr>
                <w:rFonts w:cs="Arial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DD">
              <w:rPr>
                <w:rFonts w:cs="Arial"/>
                <w:sz w:val="20"/>
              </w:rPr>
              <w:instrText xml:space="preserve"> FORMCHECKBOX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28308E"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575A6" w:rsidRPr="00676DDD" w:rsidRDefault="0028308E" w:rsidP="00F575A6">
            <w:r w:rsidRPr="00676DDD">
              <w:rPr>
                <w:rFonts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575A6" w:rsidRPr="00676DDD">
              <w:rPr>
                <w:rFonts w:cs="Arial"/>
                <w:sz w:val="20"/>
              </w:rPr>
              <w:instrText xml:space="preserve"> FORMTEXT </w:instrText>
            </w:r>
            <w:r w:rsidRPr="00676DDD">
              <w:rPr>
                <w:rFonts w:cs="Arial"/>
                <w:sz w:val="20"/>
              </w:rPr>
            </w:r>
            <w:r w:rsidRPr="00676DDD">
              <w:rPr>
                <w:rFonts w:cs="Arial"/>
                <w:sz w:val="20"/>
              </w:rPr>
              <w:fldChar w:fldCharType="separate"/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</w:tr>
      <w:tr w:rsidR="00F575A6" w:rsidRPr="00C43D87" w:rsidTr="0092461A">
        <w:trPr>
          <w:trHeight w:val="92"/>
        </w:trPr>
        <w:tc>
          <w:tcPr>
            <w:tcW w:w="275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F575A6" w:rsidRPr="00676DDD" w:rsidRDefault="00F575A6" w:rsidP="00F575A6">
            <w:pPr>
              <w:tabs>
                <w:tab w:val="left" w:pos="2014"/>
              </w:tabs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t>À l’entrée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575A6" w:rsidRPr="00676DDD" w:rsidRDefault="0028308E" w:rsidP="00F575A6">
            <w:r w:rsidRPr="00676DDD">
              <w:rPr>
                <w:rFonts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575A6" w:rsidRPr="00676DDD">
              <w:rPr>
                <w:rFonts w:cs="Arial"/>
                <w:sz w:val="20"/>
              </w:rPr>
              <w:instrText xml:space="preserve"> FORMTEXT </w:instrText>
            </w:r>
            <w:r w:rsidRPr="00676DDD">
              <w:rPr>
                <w:rFonts w:cs="Arial"/>
                <w:sz w:val="20"/>
              </w:rPr>
            </w:r>
            <w:r w:rsidRPr="00676DDD">
              <w:rPr>
                <w:rFonts w:cs="Arial"/>
                <w:sz w:val="20"/>
              </w:rPr>
              <w:fldChar w:fldCharType="separate"/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575A6" w:rsidRPr="00676DDD" w:rsidRDefault="00F575A6" w:rsidP="00F575A6">
            <w:r w:rsidRPr="00676DDD">
              <w:rPr>
                <w:rFonts w:cs="Arial"/>
                <w:sz w:val="20"/>
              </w:rPr>
              <w:t xml:space="preserve">6 pi </w:t>
            </w:r>
            <w:r w:rsidR="0028308E" w:rsidRPr="00676DDD">
              <w:rPr>
                <w:rFonts w:cs="Arial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DD">
              <w:rPr>
                <w:rFonts w:cs="Arial"/>
                <w:sz w:val="20"/>
              </w:rPr>
              <w:instrText xml:space="preserve"> FORMCHECKBOX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28308E" w:rsidRPr="00676DDD">
              <w:rPr>
                <w:rFonts w:cs="Arial"/>
                <w:sz w:val="20"/>
              </w:rPr>
              <w:fldChar w:fldCharType="end"/>
            </w:r>
            <w:r w:rsidRPr="00676DDD">
              <w:rPr>
                <w:rFonts w:cs="Arial"/>
                <w:sz w:val="20"/>
              </w:rPr>
              <w:t xml:space="preserve">  8 pi </w:t>
            </w:r>
            <w:r w:rsidR="0028308E" w:rsidRPr="00676DDD">
              <w:rPr>
                <w:rFonts w:cs="Arial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DD">
              <w:rPr>
                <w:rFonts w:cs="Arial"/>
                <w:sz w:val="20"/>
              </w:rPr>
              <w:instrText xml:space="preserve"> FORMCHECKBOX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28308E"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575A6" w:rsidRPr="00676DDD" w:rsidRDefault="0028308E" w:rsidP="00F575A6">
            <w:r w:rsidRPr="00676DDD">
              <w:rPr>
                <w:rFonts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575A6" w:rsidRPr="00676DDD">
              <w:rPr>
                <w:rFonts w:cs="Arial"/>
                <w:sz w:val="20"/>
              </w:rPr>
              <w:instrText xml:space="preserve"> FORMTEXT </w:instrText>
            </w:r>
            <w:r w:rsidRPr="00676DDD">
              <w:rPr>
                <w:rFonts w:cs="Arial"/>
                <w:sz w:val="20"/>
              </w:rPr>
            </w:r>
            <w:r w:rsidRPr="00676DDD">
              <w:rPr>
                <w:rFonts w:cs="Arial"/>
                <w:sz w:val="20"/>
              </w:rPr>
              <w:fldChar w:fldCharType="separate"/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</w:tr>
      <w:tr w:rsidR="00F575A6" w:rsidRPr="00C43D87" w:rsidTr="0092461A">
        <w:trPr>
          <w:trHeight w:val="92"/>
        </w:trPr>
        <w:tc>
          <w:tcPr>
            <w:tcW w:w="275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F575A6" w:rsidRPr="00676DDD" w:rsidRDefault="00F575A6" w:rsidP="00F575A6">
            <w:pPr>
              <w:tabs>
                <w:tab w:val="left" w:pos="2014"/>
              </w:tabs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t>Dans le corridor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575A6" w:rsidRPr="00676DDD" w:rsidRDefault="0028308E" w:rsidP="00F575A6">
            <w:r w:rsidRPr="00676DDD">
              <w:rPr>
                <w:rFonts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575A6" w:rsidRPr="00676DDD">
              <w:rPr>
                <w:rFonts w:cs="Arial"/>
                <w:sz w:val="20"/>
              </w:rPr>
              <w:instrText xml:space="preserve"> FORMTEXT </w:instrText>
            </w:r>
            <w:r w:rsidRPr="00676DDD">
              <w:rPr>
                <w:rFonts w:cs="Arial"/>
                <w:sz w:val="20"/>
              </w:rPr>
            </w:r>
            <w:r w:rsidRPr="00676DDD">
              <w:rPr>
                <w:rFonts w:cs="Arial"/>
                <w:sz w:val="20"/>
              </w:rPr>
              <w:fldChar w:fldCharType="separate"/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575A6" w:rsidRPr="00676DDD" w:rsidRDefault="00F575A6" w:rsidP="00F575A6">
            <w:r w:rsidRPr="00676DDD">
              <w:rPr>
                <w:rFonts w:cs="Arial"/>
                <w:sz w:val="20"/>
              </w:rPr>
              <w:t xml:space="preserve">6 pi </w:t>
            </w:r>
            <w:r w:rsidR="0028308E" w:rsidRPr="00676DDD">
              <w:rPr>
                <w:rFonts w:cs="Arial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DD">
              <w:rPr>
                <w:rFonts w:cs="Arial"/>
                <w:sz w:val="20"/>
              </w:rPr>
              <w:instrText xml:space="preserve"> FORMCHECKBOX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28308E" w:rsidRPr="00676DDD">
              <w:rPr>
                <w:rFonts w:cs="Arial"/>
                <w:sz w:val="20"/>
              </w:rPr>
              <w:fldChar w:fldCharType="end"/>
            </w:r>
            <w:r w:rsidRPr="00676DDD">
              <w:rPr>
                <w:rFonts w:cs="Arial"/>
                <w:sz w:val="20"/>
              </w:rPr>
              <w:t xml:space="preserve">  8 pi </w:t>
            </w:r>
            <w:r w:rsidR="0028308E" w:rsidRPr="00676DDD">
              <w:rPr>
                <w:rFonts w:cs="Arial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DD">
              <w:rPr>
                <w:rFonts w:cs="Arial"/>
                <w:sz w:val="20"/>
              </w:rPr>
              <w:instrText xml:space="preserve"> FORMCHECKBOX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28308E"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F575A6" w:rsidRPr="00676DDD" w:rsidRDefault="0028308E" w:rsidP="00F575A6">
            <w:r w:rsidRPr="00676DDD">
              <w:rPr>
                <w:rFonts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575A6" w:rsidRPr="00676DDD">
              <w:rPr>
                <w:rFonts w:cs="Arial"/>
                <w:sz w:val="20"/>
              </w:rPr>
              <w:instrText xml:space="preserve"> FORMTEXT </w:instrText>
            </w:r>
            <w:r w:rsidRPr="00676DDD">
              <w:rPr>
                <w:rFonts w:cs="Arial"/>
                <w:sz w:val="20"/>
              </w:rPr>
            </w:r>
            <w:r w:rsidRPr="00676DDD">
              <w:rPr>
                <w:rFonts w:cs="Arial"/>
                <w:sz w:val="20"/>
              </w:rPr>
              <w:fldChar w:fldCharType="separate"/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</w:tr>
      <w:tr w:rsidR="00F575A6" w:rsidRPr="00C43D87" w:rsidTr="0092461A">
        <w:trPr>
          <w:trHeight w:val="92"/>
        </w:trPr>
        <w:tc>
          <w:tcPr>
            <w:tcW w:w="2753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75A6" w:rsidRPr="00676DDD" w:rsidRDefault="00F575A6" w:rsidP="00F575A6">
            <w:pPr>
              <w:tabs>
                <w:tab w:val="left" w:pos="2014"/>
              </w:tabs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t>Autre(s) :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75A6" w:rsidRPr="00676DDD" w:rsidRDefault="0028308E" w:rsidP="00F575A6">
            <w:r w:rsidRPr="00676DDD">
              <w:rPr>
                <w:rFonts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575A6" w:rsidRPr="00676DDD">
              <w:rPr>
                <w:rFonts w:cs="Arial"/>
                <w:sz w:val="20"/>
              </w:rPr>
              <w:instrText xml:space="preserve"> FORMTEXT </w:instrText>
            </w:r>
            <w:r w:rsidRPr="00676DDD">
              <w:rPr>
                <w:rFonts w:cs="Arial"/>
                <w:sz w:val="20"/>
              </w:rPr>
            </w:r>
            <w:r w:rsidRPr="00676DDD">
              <w:rPr>
                <w:rFonts w:cs="Arial"/>
                <w:sz w:val="20"/>
              </w:rPr>
              <w:fldChar w:fldCharType="separate"/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75A6" w:rsidRPr="00676DDD" w:rsidRDefault="00F575A6" w:rsidP="00F575A6">
            <w:r w:rsidRPr="00676DDD">
              <w:rPr>
                <w:rFonts w:cs="Arial"/>
                <w:sz w:val="20"/>
              </w:rPr>
              <w:t xml:space="preserve">6 pi </w:t>
            </w:r>
            <w:r w:rsidR="0028308E" w:rsidRPr="00676DDD">
              <w:rPr>
                <w:rFonts w:cs="Arial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DD">
              <w:rPr>
                <w:rFonts w:cs="Arial"/>
                <w:sz w:val="20"/>
              </w:rPr>
              <w:instrText xml:space="preserve"> FORMCHECKBOX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28308E" w:rsidRPr="00676DDD">
              <w:rPr>
                <w:rFonts w:cs="Arial"/>
                <w:sz w:val="20"/>
              </w:rPr>
              <w:fldChar w:fldCharType="end"/>
            </w:r>
            <w:r w:rsidRPr="00676DDD">
              <w:rPr>
                <w:rFonts w:cs="Arial"/>
                <w:sz w:val="20"/>
              </w:rPr>
              <w:t xml:space="preserve">  8 pi </w:t>
            </w:r>
            <w:r w:rsidR="0028308E" w:rsidRPr="00676DDD">
              <w:rPr>
                <w:rFonts w:cs="Arial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DDD">
              <w:rPr>
                <w:rFonts w:cs="Arial"/>
                <w:sz w:val="20"/>
              </w:rPr>
              <w:instrText xml:space="preserve"> FORMCHECKBOX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28308E"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80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75A6" w:rsidRPr="00676DDD" w:rsidRDefault="0028308E" w:rsidP="00F575A6">
            <w:r w:rsidRPr="00676DDD">
              <w:rPr>
                <w:rFonts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575A6" w:rsidRPr="00676DDD">
              <w:rPr>
                <w:rFonts w:cs="Arial"/>
                <w:sz w:val="20"/>
              </w:rPr>
              <w:instrText xml:space="preserve"> FORMTEXT </w:instrText>
            </w:r>
            <w:r w:rsidRPr="00676DDD">
              <w:rPr>
                <w:rFonts w:cs="Arial"/>
                <w:sz w:val="20"/>
              </w:rPr>
            </w:r>
            <w:r w:rsidRPr="00676DDD">
              <w:rPr>
                <w:rFonts w:cs="Arial"/>
                <w:sz w:val="20"/>
              </w:rPr>
              <w:fldChar w:fldCharType="separate"/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</w:tr>
      <w:tr w:rsidR="00F575A6" w:rsidRPr="00C43D87" w:rsidTr="0092461A">
        <w:trPr>
          <w:trHeight w:val="92"/>
        </w:trPr>
        <w:tc>
          <w:tcPr>
            <w:tcW w:w="2753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75A6" w:rsidRPr="00676DDD" w:rsidRDefault="00F575A6" w:rsidP="00F575A6">
            <w:pPr>
              <w:tabs>
                <w:tab w:val="left" w:pos="2014"/>
              </w:tabs>
              <w:jc w:val="right"/>
              <w:rPr>
                <w:rFonts w:cs="Arial"/>
                <w:sz w:val="20"/>
              </w:rPr>
            </w:pPr>
            <w:r w:rsidRPr="00194CD7">
              <w:rPr>
                <w:rFonts w:cs="Arial"/>
                <w:b/>
                <w:sz w:val="20"/>
              </w:rPr>
              <w:t>Total de tables</w:t>
            </w:r>
            <w:r w:rsidRPr="00676DDD">
              <w:rPr>
                <w:rFonts w:cs="Arial"/>
                <w:sz w:val="20"/>
              </w:rPr>
              <w:t> :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75A6" w:rsidRPr="00676DDD" w:rsidRDefault="0028308E" w:rsidP="00F575A6">
            <w:r w:rsidRPr="00676DDD">
              <w:rPr>
                <w:rFonts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575A6" w:rsidRPr="00676DDD">
              <w:rPr>
                <w:rFonts w:cs="Arial"/>
                <w:sz w:val="20"/>
              </w:rPr>
              <w:instrText xml:space="preserve"> FORMTEXT </w:instrText>
            </w:r>
            <w:r w:rsidRPr="00676DDD">
              <w:rPr>
                <w:rFonts w:cs="Arial"/>
                <w:sz w:val="20"/>
              </w:rPr>
            </w:r>
            <w:r w:rsidRPr="00676DDD">
              <w:rPr>
                <w:rFonts w:cs="Arial"/>
                <w:sz w:val="20"/>
              </w:rPr>
              <w:fldChar w:fldCharType="separate"/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75A6" w:rsidRPr="00676DDD" w:rsidRDefault="00F575A6" w:rsidP="00F575A6">
            <w:r w:rsidRPr="00676DDD">
              <w:rPr>
                <w:rFonts w:cs="Arial"/>
                <w:sz w:val="20"/>
              </w:rPr>
              <w:t xml:space="preserve">6 pi </w:t>
            </w:r>
            <w:r w:rsidR="0028308E" w:rsidRPr="00676DDD">
              <w:rPr>
                <w:rFonts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76DDD">
              <w:rPr>
                <w:rFonts w:cs="Arial"/>
                <w:sz w:val="20"/>
              </w:rPr>
              <w:instrText xml:space="preserve"> FORMTEXT </w:instrText>
            </w:r>
            <w:r w:rsidR="0028308E" w:rsidRPr="00676DDD">
              <w:rPr>
                <w:rFonts w:cs="Arial"/>
                <w:sz w:val="20"/>
              </w:rPr>
            </w:r>
            <w:r w:rsidR="0028308E" w:rsidRPr="00676DDD">
              <w:rPr>
                <w:rFonts w:cs="Arial"/>
                <w:sz w:val="20"/>
              </w:rPr>
              <w:fldChar w:fldCharType="separate"/>
            </w:r>
            <w:r w:rsidRPr="00676DDD">
              <w:rPr>
                <w:rFonts w:cs="Arial"/>
                <w:noProof/>
                <w:sz w:val="20"/>
              </w:rPr>
              <w:t> </w:t>
            </w:r>
            <w:r w:rsidRPr="00676DDD">
              <w:rPr>
                <w:rFonts w:cs="Arial"/>
                <w:noProof/>
                <w:sz w:val="20"/>
              </w:rPr>
              <w:t> </w:t>
            </w:r>
            <w:r w:rsidRPr="00676DDD">
              <w:rPr>
                <w:rFonts w:cs="Arial"/>
                <w:noProof/>
                <w:sz w:val="20"/>
              </w:rPr>
              <w:t> </w:t>
            </w:r>
            <w:r w:rsidR="0028308E" w:rsidRPr="00676DDD">
              <w:rPr>
                <w:rFonts w:cs="Arial"/>
                <w:sz w:val="20"/>
              </w:rPr>
              <w:fldChar w:fldCharType="end"/>
            </w:r>
            <w:r w:rsidRPr="00676DDD">
              <w:rPr>
                <w:rFonts w:cs="Arial"/>
                <w:sz w:val="20"/>
              </w:rPr>
              <w:t xml:space="preserve">  8 pi </w:t>
            </w:r>
            <w:r w:rsidR="0028308E" w:rsidRPr="00676DDD">
              <w:rPr>
                <w:rFonts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676DDD">
              <w:rPr>
                <w:rFonts w:cs="Arial"/>
                <w:sz w:val="20"/>
              </w:rPr>
              <w:instrText xml:space="preserve"> FORMTEXT </w:instrText>
            </w:r>
            <w:r w:rsidR="0028308E" w:rsidRPr="00676DDD">
              <w:rPr>
                <w:rFonts w:cs="Arial"/>
                <w:sz w:val="20"/>
              </w:rPr>
            </w:r>
            <w:r w:rsidR="0028308E" w:rsidRPr="00676DDD">
              <w:rPr>
                <w:rFonts w:cs="Arial"/>
                <w:sz w:val="20"/>
              </w:rPr>
              <w:fldChar w:fldCharType="separate"/>
            </w:r>
            <w:r w:rsidRPr="00676DDD">
              <w:rPr>
                <w:rFonts w:cs="Arial"/>
                <w:noProof/>
                <w:sz w:val="20"/>
              </w:rPr>
              <w:t> </w:t>
            </w:r>
            <w:r w:rsidRPr="00676DDD">
              <w:rPr>
                <w:rFonts w:cs="Arial"/>
                <w:noProof/>
                <w:sz w:val="20"/>
              </w:rPr>
              <w:t> </w:t>
            </w:r>
            <w:r w:rsidRPr="00676DDD">
              <w:rPr>
                <w:rFonts w:cs="Arial"/>
                <w:noProof/>
                <w:sz w:val="20"/>
              </w:rPr>
              <w:t> </w:t>
            </w:r>
            <w:r w:rsidR="0028308E"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8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75A6" w:rsidRPr="00676DDD" w:rsidRDefault="0028308E" w:rsidP="00F575A6">
            <w:pPr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575A6" w:rsidRPr="00676DDD">
              <w:rPr>
                <w:rFonts w:cs="Arial"/>
                <w:sz w:val="20"/>
              </w:rPr>
              <w:instrText xml:space="preserve"> FORMTEXT </w:instrText>
            </w:r>
            <w:r w:rsidRPr="00676DDD">
              <w:rPr>
                <w:rFonts w:cs="Arial"/>
                <w:sz w:val="20"/>
              </w:rPr>
            </w:r>
            <w:r w:rsidRPr="00676DDD">
              <w:rPr>
                <w:rFonts w:cs="Arial"/>
                <w:sz w:val="20"/>
              </w:rPr>
              <w:fldChar w:fldCharType="separate"/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="00F575A6" w:rsidRPr="00676DDD">
              <w:rPr>
                <w:rFonts w:cs="Arial"/>
                <w:noProof/>
                <w:sz w:val="20"/>
              </w:rPr>
              <w:t> </w:t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</w:tr>
      <w:tr w:rsidR="00DD5018" w:rsidRPr="00DD5018" w:rsidTr="0092461A">
        <w:trPr>
          <w:trHeight w:val="92"/>
        </w:trPr>
        <w:tc>
          <w:tcPr>
            <w:tcW w:w="2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5018" w:rsidRPr="00E4069C" w:rsidRDefault="00DD5018" w:rsidP="00DD5018">
            <w:pPr>
              <w:rPr>
                <w:rFonts w:cs="Arial"/>
                <w:b/>
                <w:sz w:val="20"/>
              </w:rPr>
            </w:pPr>
            <w:r w:rsidRPr="00E4069C">
              <w:rPr>
                <w:rFonts w:cs="Arial"/>
                <w:b/>
                <w:sz w:val="20"/>
              </w:rPr>
              <w:t>Disposition des chaises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BFBFBF" w:themeFill="background1" w:themeFillShade="BF"/>
          </w:tcPr>
          <w:p w:rsidR="00DD5018" w:rsidRPr="00E4069C" w:rsidRDefault="00DD5018" w:rsidP="00DD5018">
            <w:pPr>
              <w:rPr>
                <w:rFonts w:cs="Arial"/>
                <w:b/>
                <w:sz w:val="20"/>
              </w:rPr>
            </w:pPr>
            <w:r w:rsidRPr="00E4069C">
              <w:rPr>
                <w:rFonts w:cs="Arial"/>
                <w:b/>
                <w:sz w:val="20"/>
              </w:rPr>
              <w:t>Nombre</w:t>
            </w:r>
          </w:p>
        </w:tc>
        <w:tc>
          <w:tcPr>
            <w:tcW w:w="722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BFBFBF" w:themeFill="background1" w:themeFillShade="BF"/>
          </w:tcPr>
          <w:p w:rsidR="00DD5018" w:rsidRPr="00E4069C" w:rsidRDefault="00DD5018" w:rsidP="00DD5018">
            <w:pPr>
              <w:rPr>
                <w:rFonts w:cs="Arial"/>
                <w:b/>
                <w:sz w:val="20"/>
              </w:rPr>
            </w:pPr>
            <w:r w:rsidRPr="00E4069C">
              <w:rPr>
                <w:rFonts w:cs="Arial"/>
                <w:b/>
                <w:sz w:val="20"/>
              </w:rPr>
              <w:t>Commentaire</w:t>
            </w:r>
            <w:r w:rsidR="00E4069C" w:rsidRPr="00E4069C">
              <w:rPr>
                <w:rFonts w:cs="Arial"/>
                <w:b/>
                <w:sz w:val="20"/>
              </w:rPr>
              <w:t>s</w:t>
            </w:r>
          </w:p>
        </w:tc>
      </w:tr>
      <w:tr w:rsidR="00DD5018" w:rsidRPr="00DD5018" w:rsidTr="0092461A">
        <w:trPr>
          <w:trHeight w:val="92"/>
        </w:trPr>
        <w:tc>
          <w:tcPr>
            <w:tcW w:w="275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DD5018" w:rsidRPr="00DD5018" w:rsidRDefault="00DD5018" w:rsidP="00DD5018">
            <w:pPr>
              <w:rPr>
                <w:rFonts w:cs="Arial"/>
              </w:rPr>
            </w:pPr>
            <w:r w:rsidRPr="00DD5018">
              <w:rPr>
                <w:rFonts w:cs="Arial"/>
              </w:rPr>
              <w:t>Pour conférencier(s)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DD5018" w:rsidRPr="00DD5018" w:rsidRDefault="0028308E" w:rsidP="00DD5018">
            <w:pPr>
              <w:rPr>
                <w:rFonts w:cs="Arial"/>
              </w:rPr>
            </w:pPr>
            <w:r w:rsidRPr="00DD5018">
              <w:rPr>
                <w:rFonts w:cs="Arial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D5018" w:rsidRPr="00DD5018">
              <w:rPr>
                <w:rFonts w:cs="Arial"/>
              </w:rPr>
              <w:instrText xml:space="preserve"> FORMTEXT </w:instrText>
            </w:r>
            <w:r w:rsidRPr="00DD5018">
              <w:rPr>
                <w:rFonts w:cs="Arial"/>
              </w:rPr>
            </w:r>
            <w:r w:rsidRPr="00DD5018">
              <w:rPr>
                <w:rFonts w:cs="Arial"/>
              </w:rPr>
              <w:fldChar w:fldCharType="separate"/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Pr="00DD5018">
              <w:rPr>
                <w:rFonts w:cs="Arial"/>
              </w:rPr>
              <w:fldChar w:fldCharType="end"/>
            </w:r>
          </w:p>
        </w:tc>
        <w:tc>
          <w:tcPr>
            <w:tcW w:w="722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DD5018" w:rsidRPr="00DD5018" w:rsidRDefault="0028308E" w:rsidP="00DD5018">
            <w:pPr>
              <w:rPr>
                <w:rFonts w:cs="Arial"/>
              </w:rPr>
            </w:pPr>
            <w:r w:rsidRPr="00DD50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D5018" w:rsidRPr="00DD5018">
              <w:rPr>
                <w:rFonts w:cs="Arial"/>
              </w:rPr>
              <w:instrText xml:space="preserve"> FORMTEXT </w:instrText>
            </w:r>
            <w:r w:rsidRPr="00DD5018">
              <w:rPr>
                <w:rFonts w:cs="Arial"/>
              </w:rPr>
            </w:r>
            <w:r w:rsidRPr="00DD5018">
              <w:rPr>
                <w:rFonts w:cs="Arial"/>
              </w:rPr>
              <w:fldChar w:fldCharType="separate"/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Pr="00DD5018">
              <w:rPr>
                <w:rFonts w:cs="Arial"/>
              </w:rPr>
              <w:fldChar w:fldCharType="end"/>
            </w:r>
          </w:p>
        </w:tc>
      </w:tr>
      <w:tr w:rsidR="00DD5018" w:rsidRPr="00DD5018" w:rsidTr="0092461A">
        <w:trPr>
          <w:trHeight w:val="92"/>
        </w:trPr>
        <w:tc>
          <w:tcPr>
            <w:tcW w:w="275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DD5018" w:rsidRPr="00DD5018" w:rsidRDefault="00DD5018" w:rsidP="00DD5018">
            <w:pPr>
              <w:rPr>
                <w:rFonts w:cs="Arial"/>
              </w:rPr>
            </w:pPr>
            <w:r w:rsidRPr="00DD5018">
              <w:rPr>
                <w:rFonts w:cs="Arial"/>
              </w:rPr>
              <w:t>En rangées face au conférencier et/ou du tableau sans table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DD5018" w:rsidRPr="00DD5018" w:rsidRDefault="0028308E" w:rsidP="00DD5018">
            <w:pPr>
              <w:rPr>
                <w:rFonts w:cs="Arial"/>
              </w:rPr>
            </w:pPr>
            <w:r w:rsidRPr="00DD5018">
              <w:rPr>
                <w:rFonts w:cs="Arial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D5018" w:rsidRPr="00DD5018">
              <w:rPr>
                <w:rFonts w:cs="Arial"/>
              </w:rPr>
              <w:instrText xml:space="preserve"> FORMTEXT </w:instrText>
            </w:r>
            <w:r w:rsidRPr="00DD5018">
              <w:rPr>
                <w:rFonts w:cs="Arial"/>
              </w:rPr>
            </w:r>
            <w:r w:rsidRPr="00DD5018">
              <w:rPr>
                <w:rFonts w:cs="Arial"/>
              </w:rPr>
              <w:fldChar w:fldCharType="separate"/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Pr="00DD5018">
              <w:rPr>
                <w:rFonts w:cs="Arial"/>
              </w:rPr>
              <w:fldChar w:fldCharType="end"/>
            </w:r>
          </w:p>
        </w:tc>
        <w:tc>
          <w:tcPr>
            <w:tcW w:w="722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DD5018" w:rsidRPr="00DD5018" w:rsidRDefault="0028308E" w:rsidP="00DD5018">
            <w:pPr>
              <w:rPr>
                <w:rFonts w:cs="Arial"/>
              </w:rPr>
            </w:pPr>
            <w:r w:rsidRPr="00DD50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D5018" w:rsidRPr="00DD5018">
              <w:rPr>
                <w:rFonts w:cs="Arial"/>
              </w:rPr>
              <w:instrText xml:space="preserve"> FORMTEXT </w:instrText>
            </w:r>
            <w:r w:rsidRPr="00DD5018">
              <w:rPr>
                <w:rFonts w:cs="Arial"/>
              </w:rPr>
            </w:r>
            <w:r w:rsidRPr="00DD5018">
              <w:rPr>
                <w:rFonts w:cs="Arial"/>
              </w:rPr>
              <w:fldChar w:fldCharType="separate"/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Pr="00DD5018">
              <w:rPr>
                <w:rFonts w:cs="Arial"/>
              </w:rPr>
              <w:fldChar w:fldCharType="end"/>
            </w:r>
          </w:p>
        </w:tc>
      </w:tr>
      <w:tr w:rsidR="00DD5018" w:rsidRPr="00DD5018" w:rsidTr="0092461A">
        <w:trPr>
          <w:trHeight w:val="92"/>
        </w:trPr>
        <w:tc>
          <w:tcPr>
            <w:tcW w:w="275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DD5018" w:rsidRPr="00DD5018" w:rsidRDefault="00DD5018" w:rsidP="00DD5018">
            <w:pPr>
              <w:rPr>
                <w:rFonts w:cs="Arial"/>
              </w:rPr>
            </w:pPr>
            <w:r w:rsidRPr="00DD5018">
              <w:rPr>
                <w:rFonts w:cs="Arial"/>
              </w:rPr>
              <w:t>Nb. de chaises par table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DD5018" w:rsidRPr="00DD5018" w:rsidRDefault="0028308E" w:rsidP="00DD5018">
            <w:pPr>
              <w:rPr>
                <w:rFonts w:cs="Arial"/>
              </w:rPr>
            </w:pPr>
            <w:r w:rsidRPr="00DD5018">
              <w:rPr>
                <w:rFonts w:cs="Arial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D5018" w:rsidRPr="00DD5018">
              <w:rPr>
                <w:rFonts w:cs="Arial"/>
              </w:rPr>
              <w:instrText xml:space="preserve"> FORMTEXT </w:instrText>
            </w:r>
            <w:r w:rsidRPr="00DD5018">
              <w:rPr>
                <w:rFonts w:cs="Arial"/>
              </w:rPr>
            </w:r>
            <w:r w:rsidRPr="00DD5018">
              <w:rPr>
                <w:rFonts w:cs="Arial"/>
              </w:rPr>
              <w:fldChar w:fldCharType="separate"/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Pr="00DD5018">
              <w:rPr>
                <w:rFonts w:cs="Arial"/>
              </w:rPr>
              <w:fldChar w:fldCharType="end"/>
            </w:r>
          </w:p>
        </w:tc>
        <w:tc>
          <w:tcPr>
            <w:tcW w:w="722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DD5018" w:rsidRPr="00DD5018" w:rsidRDefault="0028308E" w:rsidP="00DD5018">
            <w:pPr>
              <w:rPr>
                <w:rFonts w:cs="Arial"/>
              </w:rPr>
            </w:pPr>
            <w:r w:rsidRPr="00DD50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D5018" w:rsidRPr="00DD5018">
              <w:rPr>
                <w:rFonts w:cs="Arial"/>
              </w:rPr>
              <w:instrText xml:space="preserve"> FORMTEXT </w:instrText>
            </w:r>
            <w:r w:rsidRPr="00DD5018">
              <w:rPr>
                <w:rFonts w:cs="Arial"/>
              </w:rPr>
            </w:r>
            <w:r w:rsidRPr="00DD5018">
              <w:rPr>
                <w:rFonts w:cs="Arial"/>
              </w:rPr>
              <w:fldChar w:fldCharType="separate"/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Pr="00DD5018">
              <w:rPr>
                <w:rFonts w:cs="Arial"/>
              </w:rPr>
              <w:fldChar w:fldCharType="end"/>
            </w:r>
          </w:p>
        </w:tc>
      </w:tr>
      <w:tr w:rsidR="00DD5018" w:rsidRPr="00DD5018" w:rsidTr="0092461A">
        <w:trPr>
          <w:trHeight w:val="92"/>
        </w:trPr>
        <w:tc>
          <w:tcPr>
            <w:tcW w:w="275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DD5018" w:rsidRPr="00DD5018" w:rsidRDefault="00DD5018" w:rsidP="00DD5018">
            <w:pPr>
              <w:rPr>
                <w:rFonts w:cs="Arial"/>
              </w:rPr>
            </w:pPr>
            <w:r w:rsidRPr="00DD5018">
              <w:rPr>
                <w:rFonts w:cs="Arial"/>
              </w:rPr>
              <w:t>À l’entrée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DD5018" w:rsidRPr="00DD5018" w:rsidRDefault="0028308E" w:rsidP="00DD5018">
            <w:pPr>
              <w:rPr>
                <w:rFonts w:cs="Arial"/>
              </w:rPr>
            </w:pPr>
            <w:r w:rsidRPr="00DD5018">
              <w:rPr>
                <w:rFonts w:cs="Arial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D5018" w:rsidRPr="00DD5018">
              <w:rPr>
                <w:rFonts w:cs="Arial"/>
              </w:rPr>
              <w:instrText xml:space="preserve"> FORMTEXT </w:instrText>
            </w:r>
            <w:r w:rsidRPr="00DD5018">
              <w:rPr>
                <w:rFonts w:cs="Arial"/>
              </w:rPr>
            </w:r>
            <w:r w:rsidRPr="00DD5018">
              <w:rPr>
                <w:rFonts w:cs="Arial"/>
              </w:rPr>
              <w:fldChar w:fldCharType="separate"/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Pr="00DD5018">
              <w:rPr>
                <w:rFonts w:cs="Arial"/>
              </w:rPr>
              <w:fldChar w:fldCharType="end"/>
            </w:r>
          </w:p>
        </w:tc>
        <w:tc>
          <w:tcPr>
            <w:tcW w:w="722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DD5018" w:rsidRPr="00DD5018" w:rsidRDefault="0028308E" w:rsidP="00DD5018">
            <w:pPr>
              <w:rPr>
                <w:rFonts w:cs="Arial"/>
              </w:rPr>
            </w:pPr>
            <w:r w:rsidRPr="00DD50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D5018" w:rsidRPr="00DD5018">
              <w:rPr>
                <w:rFonts w:cs="Arial"/>
              </w:rPr>
              <w:instrText xml:space="preserve"> FORMTEXT </w:instrText>
            </w:r>
            <w:r w:rsidRPr="00DD5018">
              <w:rPr>
                <w:rFonts w:cs="Arial"/>
              </w:rPr>
            </w:r>
            <w:r w:rsidRPr="00DD5018">
              <w:rPr>
                <w:rFonts w:cs="Arial"/>
              </w:rPr>
              <w:fldChar w:fldCharType="separate"/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Pr="00DD5018">
              <w:rPr>
                <w:rFonts w:cs="Arial"/>
              </w:rPr>
              <w:fldChar w:fldCharType="end"/>
            </w:r>
          </w:p>
        </w:tc>
      </w:tr>
      <w:tr w:rsidR="00DD5018" w:rsidRPr="00DD5018" w:rsidTr="0092461A">
        <w:trPr>
          <w:trHeight w:val="92"/>
        </w:trPr>
        <w:tc>
          <w:tcPr>
            <w:tcW w:w="275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DD5018" w:rsidRPr="00DD5018" w:rsidRDefault="00DD5018" w:rsidP="00DD5018">
            <w:pPr>
              <w:rPr>
                <w:rFonts w:cs="Arial"/>
              </w:rPr>
            </w:pPr>
            <w:r w:rsidRPr="00DD5018">
              <w:rPr>
                <w:rFonts w:cs="Arial"/>
              </w:rPr>
              <w:t>Dans le corridor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DD5018" w:rsidRPr="00DD5018" w:rsidRDefault="0028308E" w:rsidP="00DD5018">
            <w:pPr>
              <w:rPr>
                <w:rFonts w:cs="Arial"/>
              </w:rPr>
            </w:pPr>
            <w:r w:rsidRPr="00DD5018">
              <w:rPr>
                <w:rFonts w:cs="Arial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D5018" w:rsidRPr="00DD5018">
              <w:rPr>
                <w:rFonts w:cs="Arial"/>
              </w:rPr>
              <w:instrText xml:space="preserve"> FORMTEXT </w:instrText>
            </w:r>
            <w:r w:rsidRPr="00DD5018">
              <w:rPr>
                <w:rFonts w:cs="Arial"/>
              </w:rPr>
            </w:r>
            <w:r w:rsidRPr="00DD5018">
              <w:rPr>
                <w:rFonts w:cs="Arial"/>
              </w:rPr>
              <w:fldChar w:fldCharType="separate"/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Pr="00DD5018">
              <w:rPr>
                <w:rFonts w:cs="Arial"/>
              </w:rPr>
              <w:fldChar w:fldCharType="end"/>
            </w:r>
          </w:p>
        </w:tc>
        <w:tc>
          <w:tcPr>
            <w:tcW w:w="722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DD5018" w:rsidRPr="00DD5018" w:rsidRDefault="0028308E" w:rsidP="00DD5018">
            <w:pPr>
              <w:rPr>
                <w:rFonts w:cs="Arial"/>
              </w:rPr>
            </w:pPr>
            <w:r w:rsidRPr="00DD50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D5018" w:rsidRPr="00DD5018">
              <w:rPr>
                <w:rFonts w:cs="Arial"/>
              </w:rPr>
              <w:instrText xml:space="preserve"> FORMTEXT </w:instrText>
            </w:r>
            <w:r w:rsidRPr="00DD5018">
              <w:rPr>
                <w:rFonts w:cs="Arial"/>
              </w:rPr>
            </w:r>
            <w:r w:rsidRPr="00DD5018">
              <w:rPr>
                <w:rFonts w:cs="Arial"/>
              </w:rPr>
              <w:fldChar w:fldCharType="separate"/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Pr="00DD5018">
              <w:rPr>
                <w:rFonts w:cs="Arial"/>
              </w:rPr>
              <w:fldChar w:fldCharType="end"/>
            </w:r>
          </w:p>
        </w:tc>
      </w:tr>
      <w:tr w:rsidR="00DD5018" w:rsidRPr="00DD5018" w:rsidTr="0092461A">
        <w:trPr>
          <w:trHeight w:val="92"/>
        </w:trPr>
        <w:tc>
          <w:tcPr>
            <w:tcW w:w="2753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018" w:rsidRPr="00DD5018" w:rsidRDefault="00DD5018" w:rsidP="00DD5018">
            <w:pPr>
              <w:rPr>
                <w:rFonts w:cs="Arial"/>
              </w:rPr>
            </w:pPr>
            <w:r w:rsidRPr="00DD5018">
              <w:rPr>
                <w:rFonts w:cs="Arial"/>
              </w:rPr>
              <w:t>Autre(s) :</w:t>
            </w:r>
          </w:p>
        </w:tc>
        <w:tc>
          <w:tcPr>
            <w:tcW w:w="1048" w:type="dxa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018" w:rsidRPr="00DD5018" w:rsidRDefault="0028308E" w:rsidP="00DD5018">
            <w:pPr>
              <w:rPr>
                <w:rFonts w:cs="Arial"/>
              </w:rPr>
            </w:pPr>
            <w:r w:rsidRPr="00DD5018">
              <w:rPr>
                <w:rFonts w:cs="Arial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D5018" w:rsidRPr="00DD5018">
              <w:rPr>
                <w:rFonts w:cs="Arial"/>
              </w:rPr>
              <w:instrText xml:space="preserve"> FORMTEXT </w:instrText>
            </w:r>
            <w:r w:rsidRPr="00DD5018">
              <w:rPr>
                <w:rFonts w:cs="Arial"/>
              </w:rPr>
            </w:r>
            <w:r w:rsidRPr="00DD5018">
              <w:rPr>
                <w:rFonts w:cs="Arial"/>
              </w:rPr>
              <w:fldChar w:fldCharType="separate"/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Pr="00DD5018">
              <w:rPr>
                <w:rFonts w:cs="Arial"/>
              </w:rPr>
              <w:fldChar w:fldCharType="end"/>
            </w:r>
          </w:p>
        </w:tc>
        <w:tc>
          <w:tcPr>
            <w:tcW w:w="722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018" w:rsidRPr="00DD5018" w:rsidRDefault="0028308E" w:rsidP="00DD5018">
            <w:pPr>
              <w:rPr>
                <w:rFonts w:cs="Arial"/>
              </w:rPr>
            </w:pPr>
            <w:r w:rsidRPr="00DD50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D5018" w:rsidRPr="00DD5018">
              <w:rPr>
                <w:rFonts w:cs="Arial"/>
              </w:rPr>
              <w:instrText xml:space="preserve"> FORMTEXT </w:instrText>
            </w:r>
            <w:r w:rsidRPr="00DD5018">
              <w:rPr>
                <w:rFonts w:cs="Arial"/>
              </w:rPr>
            </w:r>
            <w:r w:rsidRPr="00DD5018">
              <w:rPr>
                <w:rFonts w:cs="Arial"/>
              </w:rPr>
              <w:fldChar w:fldCharType="separate"/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="00DD5018" w:rsidRPr="00DD5018">
              <w:rPr>
                <w:rFonts w:cs="Arial"/>
              </w:rPr>
              <w:t> </w:t>
            </w:r>
            <w:r w:rsidRPr="00DD5018">
              <w:rPr>
                <w:rFonts w:cs="Arial"/>
              </w:rPr>
              <w:fldChar w:fldCharType="end"/>
            </w:r>
          </w:p>
        </w:tc>
      </w:tr>
      <w:tr w:rsidR="00DD5018" w:rsidRPr="00DD5018" w:rsidTr="0092461A">
        <w:trPr>
          <w:trHeight w:val="92"/>
        </w:trPr>
        <w:tc>
          <w:tcPr>
            <w:tcW w:w="27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18" w:rsidRPr="00776552" w:rsidRDefault="00DD5018" w:rsidP="00776552">
            <w:pPr>
              <w:tabs>
                <w:tab w:val="left" w:pos="2014"/>
              </w:tabs>
              <w:jc w:val="right"/>
              <w:rPr>
                <w:rFonts w:cs="Arial"/>
                <w:b/>
                <w:sz w:val="20"/>
              </w:rPr>
            </w:pPr>
            <w:r w:rsidRPr="00194CD7">
              <w:rPr>
                <w:rFonts w:cs="Arial"/>
                <w:b/>
                <w:sz w:val="20"/>
              </w:rPr>
              <w:t>Total de chaises</w:t>
            </w:r>
            <w:r w:rsidRPr="00776552">
              <w:rPr>
                <w:rFonts w:cs="Arial"/>
                <w:b/>
                <w:sz w:val="20"/>
              </w:rPr>
              <w:t> :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18" w:rsidRPr="00776552" w:rsidRDefault="0028308E" w:rsidP="00776552">
            <w:pPr>
              <w:tabs>
                <w:tab w:val="left" w:pos="2014"/>
              </w:tabs>
              <w:rPr>
                <w:rFonts w:cs="Arial"/>
                <w:b/>
                <w:sz w:val="20"/>
              </w:rPr>
            </w:pPr>
            <w:r w:rsidRPr="00776552">
              <w:rPr>
                <w:rFonts w:cs="Arial"/>
                <w:b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D5018" w:rsidRPr="00776552">
              <w:rPr>
                <w:rFonts w:cs="Arial"/>
                <w:b/>
                <w:sz w:val="20"/>
              </w:rPr>
              <w:instrText xml:space="preserve"> FORMTEXT </w:instrText>
            </w:r>
            <w:r w:rsidRPr="00776552">
              <w:rPr>
                <w:rFonts w:cs="Arial"/>
                <w:b/>
                <w:sz w:val="20"/>
              </w:rPr>
            </w:r>
            <w:r w:rsidRPr="00776552">
              <w:rPr>
                <w:rFonts w:cs="Arial"/>
                <w:b/>
                <w:sz w:val="20"/>
              </w:rPr>
              <w:fldChar w:fldCharType="separate"/>
            </w:r>
            <w:r w:rsidR="00DD5018" w:rsidRPr="00776552">
              <w:rPr>
                <w:rFonts w:cs="Arial"/>
                <w:b/>
                <w:sz w:val="20"/>
              </w:rPr>
              <w:t> </w:t>
            </w:r>
            <w:r w:rsidR="00DD5018" w:rsidRPr="00776552">
              <w:rPr>
                <w:rFonts w:cs="Arial"/>
                <w:b/>
                <w:sz w:val="20"/>
              </w:rPr>
              <w:t> </w:t>
            </w:r>
            <w:r w:rsidR="00DD5018" w:rsidRPr="00776552">
              <w:rPr>
                <w:rFonts w:cs="Arial"/>
                <w:b/>
                <w:sz w:val="20"/>
              </w:rPr>
              <w:t> </w:t>
            </w:r>
            <w:r w:rsidRPr="00776552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72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18" w:rsidRPr="00776552" w:rsidRDefault="0028308E" w:rsidP="00776552">
            <w:pPr>
              <w:tabs>
                <w:tab w:val="left" w:pos="2014"/>
              </w:tabs>
              <w:rPr>
                <w:rFonts w:cs="Arial"/>
                <w:b/>
                <w:sz w:val="20"/>
              </w:rPr>
            </w:pPr>
            <w:r w:rsidRPr="00776552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D5018" w:rsidRPr="00776552">
              <w:rPr>
                <w:rFonts w:cs="Arial"/>
                <w:b/>
                <w:sz w:val="20"/>
              </w:rPr>
              <w:instrText xml:space="preserve"> FORMTEXT </w:instrText>
            </w:r>
            <w:r w:rsidRPr="00776552">
              <w:rPr>
                <w:rFonts w:cs="Arial"/>
                <w:b/>
                <w:sz w:val="20"/>
              </w:rPr>
            </w:r>
            <w:r w:rsidRPr="00776552">
              <w:rPr>
                <w:rFonts w:cs="Arial"/>
                <w:b/>
                <w:sz w:val="20"/>
              </w:rPr>
              <w:fldChar w:fldCharType="separate"/>
            </w:r>
            <w:r w:rsidR="00DD5018" w:rsidRPr="00776552">
              <w:rPr>
                <w:rFonts w:cs="Arial"/>
                <w:b/>
                <w:sz w:val="20"/>
              </w:rPr>
              <w:t> </w:t>
            </w:r>
            <w:r w:rsidR="00DD5018" w:rsidRPr="00776552">
              <w:rPr>
                <w:rFonts w:cs="Arial"/>
                <w:b/>
                <w:sz w:val="20"/>
              </w:rPr>
              <w:t> </w:t>
            </w:r>
            <w:r w:rsidR="00DD5018" w:rsidRPr="00776552">
              <w:rPr>
                <w:rFonts w:cs="Arial"/>
                <w:b/>
                <w:sz w:val="20"/>
              </w:rPr>
              <w:t> </w:t>
            </w:r>
            <w:r w:rsidR="00DD5018" w:rsidRPr="00776552">
              <w:rPr>
                <w:rFonts w:cs="Arial"/>
                <w:b/>
                <w:sz w:val="20"/>
              </w:rPr>
              <w:t> </w:t>
            </w:r>
            <w:r w:rsidR="00DD5018" w:rsidRPr="00776552">
              <w:rPr>
                <w:rFonts w:cs="Arial"/>
                <w:b/>
                <w:sz w:val="20"/>
              </w:rPr>
              <w:t> </w:t>
            </w:r>
            <w:r w:rsidRPr="00776552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842A9E" w:rsidRDefault="00842A9E">
      <w:pPr>
        <w:rPr>
          <w:rFonts w:cs="Arial"/>
        </w:rPr>
      </w:pPr>
    </w:p>
    <w:tbl>
      <w:tblPr>
        <w:tblStyle w:val="Grilledutableau"/>
        <w:tblW w:w="11023" w:type="dxa"/>
        <w:tblBorders>
          <w:top w:val="single" w:sz="4" w:space="0" w:color="BFBFBF" w:themeColor="background1" w:themeShade="BF"/>
          <w:left w:val="single" w:sz="4" w:space="0" w:color="000000" w:themeColor="text1"/>
          <w:bottom w:val="single" w:sz="4" w:space="0" w:color="BFBFBF" w:themeColor="background1" w:themeShade="BF"/>
          <w:right w:val="single" w:sz="4" w:space="0" w:color="000000" w:themeColor="text1"/>
          <w:insideH w:val="single" w:sz="4" w:space="0" w:color="BFBFBF" w:themeColor="background1" w:themeShade="BF"/>
          <w:insideV w:val="single" w:sz="4" w:space="0" w:color="000000" w:themeColor="text1"/>
        </w:tblBorders>
        <w:tblCellMar>
          <w:top w:w="57" w:type="dxa"/>
          <w:bottom w:w="57" w:type="dxa"/>
        </w:tblCellMar>
        <w:tblLook w:val="04A0"/>
      </w:tblPr>
      <w:tblGrid>
        <w:gridCol w:w="3510"/>
        <w:gridCol w:w="851"/>
        <w:gridCol w:w="4668"/>
        <w:gridCol w:w="1994"/>
      </w:tblGrid>
      <w:tr w:rsidR="00B42C0C" w:rsidRPr="00C43D87" w:rsidTr="009809AB">
        <w:tc>
          <w:tcPr>
            <w:tcW w:w="11023" w:type="dxa"/>
            <w:gridSpan w:val="4"/>
            <w:tcBorders>
              <w:top w:val="double" w:sz="4" w:space="0" w:color="E36C0A" w:themeColor="accent6" w:themeShade="BF"/>
              <w:bottom w:val="single" w:sz="8" w:space="0" w:color="auto"/>
            </w:tcBorders>
          </w:tcPr>
          <w:p w:rsidR="00B42C0C" w:rsidRPr="00C43D87" w:rsidRDefault="00842A9E" w:rsidP="00A431A0">
            <w:pPr>
              <w:pStyle w:val="Titrezone"/>
              <w:ind w:left="1134" w:hanging="1134"/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</w:pPr>
            <w:r w:rsidRPr="00C43D87">
              <w:br w:type="page"/>
            </w:r>
            <w:r w:rsidR="00A431A0"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  <w:t>b</w:t>
            </w:r>
            <w:r w:rsidR="00A431A0" w:rsidRPr="00A431A0"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  <w:t>esoins techniques</w:t>
            </w:r>
          </w:p>
        </w:tc>
      </w:tr>
      <w:tr w:rsidR="00194CD7" w:rsidRPr="00C43D87" w:rsidTr="00E4069C">
        <w:trPr>
          <w:trHeight w:val="57"/>
        </w:trPr>
        <w:tc>
          <w:tcPr>
            <w:tcW w:w="351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94CD7" w:rsidRPr="00C03106" w:rsidRDefault="00194CD7" w:rsidP="00B707BD">
            <w:pPr>
              <w:tabs>
                <w:tab w:val="left" w:pos="85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Équipement technique disponible pour tous les bâtiments :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94CD7" w:rsidRPr="00C03106" w:rsidRDefault="00194CD7" w:rsidP="00B707BD">
            <w:pPr>
              <w:tabs>
                <w:tab w:val="left" w:pos="851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8"/>
              </w:rPr>
              <w:sym w:font="Wingdings" w:char="F0FD"/>
            </w:r>
          </w:p>
        </w:tc>
        <w:tc>
          <w:tcPr>
            <w:tcW w:w="4668" w:type="dxa"/>
            <w:tcBorders>
              <w:top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94CD7" w:rsidRPr="00194CD7" w:rsidRDefault="00194CD7" w:rsidP="00194CD7">
            <w:pPr>
              <w:tabs>
                <w:tab w:val="left" w:pos="85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Commentaire</w:t>
            </w:r>
            <w:r w:rsidR="00E4069C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94CD7" w:rsidRPr="00194CD7" w:rsidRDefault="00194CD7" w:rsidP="00194CD7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194CD7">
              <w:rPr>
                <w:rFonts w:cs="Arial"/>
                <w:sz w:val="20"/>
              </w:rPr>
              <w:t>Veuillez noter que le Service des loisirs et de la culture ne fournit pas les services de technicien et de régisseur.</w:t>
            </w:r>
          </w:p>
          <w:p w:rsidR="00194CD7" w:rsidRPr="00194CD7" w:rsidRDefault="00194CD7" w:rsidP="00194CD7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194CD7">
              <w:rPr>
                <w:rFonts w:cs="Arial"/>
                <w:sz w:val="20"/>
              </w:rPr>
              <w:t>Si le locataire désire utiliser la régie de la salle multifonctionnelle, il est responsable de trouver</w:t>
            </w:r>
          </w:p>
          <w:p w:rsidR="00194CD7" w:rsidRPr="00C03106" w:rsidRDefault="00194CD7" w:rsidP="00194CD7">
            <w:pPr>
              <w:jc w:val="center"/>
              <w:rPr>
                <w:rFonts w:cs="Arial"/>
                <w:b/>
                <w:sz w:val="20"/>
              </w:rPr>
            </w:pPr>
            <w:r w:rsidRPr="00194CD7">
              <w:rPr>
                <w:rFonts w:cs="Arial"/>
                <w:sz w:val="20"/>
              </w:rPr>
              <w:t>un technicien ou régisseur expérimenté.</w:t>
            </w:r>
          </w:p>
        </w:tc>
      </w:tr>
      <w:tr w:rsidR="00194CD7" w:rsidRPr="00C43D87" w:rsidTr="00E4069C">
        <w:trPr>
          <w:trHeight w:val="20"/>
        </w:trPr>
        <w:tc>
          <w:tcPr>
            <w:tcW w:w="3510" w:type="dxa"/>
          </w:tcPr>
          <w:p w:rsidR="00194CD7" w:rsidRPr="00676DDD" w:rsidRDefault="00194CD7" w:rsidP="009809AB">
            <w:pPr>
              <w:pStyle w:val="Paragraphedeliste"/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t>Haut-parleur</w:t>
            </w:r>
          </w:p>
        </w:tc>
        <w:tc>
          <w:tcPr>
            <w:tcW w:w="851" w:type="dxa"/>
            <w:vAlign w:val="center"/>
          </w:tcPr>
          <w:p w:rsidR="00194CD7" w:rsidRPr="00676DDD" w:rsidRDefault="0028308E" w:rsidP="00B707BD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9"/>
            <w:r w:rsidR="00194CD7" w:rsidRPr="00676DD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76DDD">
              <w:rPr>
                <w:rFonts w:cs="Arial"/>
                <w:sz w:val="20"/>
              </w:rPr>
              <w:fldChar w:fldCharType="end"/>
            </w:r>
            <w:bookmarkEnd w:id="15"/>
          </w:p>
        </w:tc>
        <w:tc>
          <w:tcPr>
            <w:tcW w:w="4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FFFFFF" w:themeFill="background1"/>
          </w:tcPr>
          <w:p w:rsidR="00194CD7" w:rsidRDefault="0028308E" w:rsidP="00B707BD">
            <w:r w:rsidRPr="00DD50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26492" w:rsidRPr="00DD5018">
              <w:rPr>
                <w:rFonts w:cs="Arial"/>
              </w:rPr>
              <w:instrText xml:space="preserve"> FORMTEXT </w:instrText>
            </w:r>
            <w:r w:rsidRPr="00DD5018">
              <w:rPr>
                <w:rFonts w:cs="Arial"/>
              </w:rPr>
            </w:r>
            <w:r w:rsidRPr="00DD5018">
              <w:rPr>
                <w:rFonts w:cs="Arial"/>
              </w:rPr>
              <w:fldChar w:fldCharType="separate"/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Pr="00DD5018">
              <w:rPr>
                <w:rFonts w:cs="Arial"/>
              </w:rPr>
              <w:fldChar w:fldCharType="end"/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94CD7" w:rsidRDefault="00194CD7" w:rsidP="00B707BD"/>
        </w:tc>
      </w:tr>
      <w:tr w:rsidR="00194CD7" w:rsidRPr="00C43D87" w:rsidTr="00E4069C">
        <w:trPr>
          <w:trHeight w:val="20"/>
        </w:trPr>
        <w:tc>
          <w:tcPr>
            <w:tcW w:w="3510" w:type="dxa"/>
          </w:tcPr>
          <w:p w:rsidR="00194CD7" w:rsidRPr="00676DDD" w:rsidRDefault="00194CD7" w:rsidP="009809AB">
            <w:pPr>
              <w:pStyle w:val="Paragraphedeliste"/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t xml:space="preserve">Micro </w:t>
            </w:r>
          </w:p>
        </w:tc>
        <w:tc>
          <w:tcPr>
            <w:tcW w:w="851" w:type="dxa"/>
            <w:vAlign w:val="center"/>
          </w:tcPr>
          <w:p w:rsidR="00194CD7" w:rsidRPr="00676DDD" w:rsidRDefault="0028308E" w:rsidP="00B707BD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CD7" w:rsidRPr="00676DD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FFFFFF" w:themeFill="background1"/>
          </w:tcPr>
          <w:p w:rsidR="00194CD7" w:rsidRDefault="0028308E" w:rsidP="00B707BD">
            <w:r w:rsidRPr="00DD50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26492" w:rsidRPr="00DD5018">
              <w:rPr>
                <w:rFonts w:cs="Arial"/>
              </w:rPr>
              <w:instrText xml:space="preserve"> FORMTEXT </w:instrText>
            </w:r>
            <w:r w:rsidRPr="00DD5018">
              <w:rPr>
                <w:rFonts w:cs="Arial"/>
              </w:rPr>
            </w:r>
            <w:r w:rsidRPr="00DD5018">
              <w:rPr>
                <w:rFonts w:cs="Arial"/>
              </w:rPr>
              <w:fldChar w:fldCharType="separate"/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Pr="00DD5018">
              <w:rPr>
                <w:rFonts w:cs="Arial"/>
              </w:rPr>
              <w:fldChar w:fldCharType="end"/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94CD7" w:rsidRDefault="00194CD7" w:rsidP="00B707BD"/>
        </w:tc>
      </w:tr>
      <w:tr w:rsidR="00194CD7" w:rsidRPr="00C43D87" w:rsidTr="00E4069C">
        <w:trPr>
          <w:trHeight w:val="20"/>
        </w:trPr>
        <w:tc>
          <w:tcPr>
            <w:tcW w:w="3510" w:type="dxa"/>
            <w:tcBorders>
              <w:bottom w:val="single" w:sz="8" w:space="0" w:color="auto"/>
            </w:tcBorders>
          </w:tcPr>
          <w:p w:rsidR="00194CD7" w:rsidRPr="00676DDD" w:rsidRDefault="00194CD7" w:rsidP="009809AB">
            <w:pPr>
              <w:pStyle w:val="Paragraphedeliste"/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t>Projecteur numérique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194CD7" w:rsidRPr="00676DDD" w:rsidRDefault="0028308E" w:rsidP="00B707BD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CD7" w:rsidRPr="00676DD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68" w:type="dxa"/>
            <w:tcBorders>
              <w:top w:val="single" w:sz="4" w:space="0" w:color="BFBFBF" w:themeColor="background1" w:themeShade="BF"/>
              <w:bottom w:val="single" w:sz="8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194CD7" w:rsidRDefault="0028308E" w:rsidP="00B707BD">
            <w:r w:rsidRPr="00DD50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26492" w:rsidRPr="00DD5018">
              <w:rPr>
                <w:rFonts w:cs="Arial"/>
              </w:rPr>
              <w:instrText xml:space="preserve"> FORMTEXT </w:instrText>
            </w:r>
            <w:r w:rsidRPr="00DD5018">
              <w:rPr>
                <w:rFonts w:cs="Arial"/>
              </w:rPr>
            </w:r>
            <w:r w:rsidRPr="00DD5018">
              <w:rPr>
                <w:rFonts w:cs="Arial"/>
              </w:rPr>
              <w:fldChar w:fldCharType="separate"/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Pr="00DD5018">
              <w:rPr>
                <w:rFonts w:cs="Arial"/>
              </w:rPr>
              <w:fldChar w:fldCharType="end"/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94CD7" w:rsidRDefault="00194CD7" w:rsidP="00B707BD"/>
        </w:tc>
      </w:tr>
      <w:tr w:rsidR="00E4069C" w:rsidRPr="00C43D87" w:rsidTr="00E4069C">
        <w:trPr>
          <w:trHeight w:val="20"/>
        </w:trPr>
        <w:tc>
          <w:tcPr>
            <w:tcW w:w="3510" w:type="dxa"/>
            <w:tcBorders>
              <w:top w:val="single" w:sz="8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4069C" w:rsidRPr="0092461A" w:rsidRDefault="00E4069C" w:rsidP="00194CD7">
            <w:pPr>
              <w:tabs>
                <w:tab w:val="left" w:pos="851"/>
              </w:tabs>
              <w:rPr>
                <w:rFonts w:cs="Arial"/>
                <w:b/>
                <w:sz w:val="20"/>
              </w:rPr>
            </w:pPr>
            <w:r w:rsidRPr="0092461A">
              <w:rPr>
                <w:rFonts w:cs="Arial"/>
                <w:b/>
                <w:sz w:val="20"/>
              </w:rPr>
              <w:t>Équipement technique disponible à la Maison de la culture seulement :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4069C" w:rsidRPr="0092461A" w:rsidRDefault="00E4069C" w:rsidP="00E4069C">
            <w:pPr>
              <w:tabs>
                <w:tab w:val="left" w:pos="851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8"/>
              </w:rPr>
              <w:sym w:font="Wingdings" w:char="F0FD"/>
            </w:r>
          </w:p>
        </w:tc>
        <w:tc>
          <w:tcPr>
            <w:tcW w:w="4668" w:type="dxa"/>
            <w:tcBorders>
              <w:top w:val="single" w:sz="8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4069C" w:rsidRPr="0092461A" w:rsidRDefault="00E4069C" w:rsidP="00E4069C">
            <w:pPr>
              <w:tabs>
                <w:tab w:val="left" w:pos="851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Commentaires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4069C" w:rsidRPr="00676DDD" w:rsidRDefault="00E4069C" w:rsidP="00B707BD">
            <w:pPr>
              <w:rPr>
                <w:rFonts w:cs="Arial"/>
                <w:sz w:val="20"/>
              </w:rPr>
            </w:pPr>
          </w:p>
        </w:tc>
      </w:tr>
      <w:tr w:rsidR="00194CD7" w:rsidRPr="00C43D87" w:rsidTr="00E4069C">
        <w:trPr>
          <w:trHeight w:val="20"/>
        </w:trPr>
        <w:tc>
          <w:tcPr>
            <w:tcW w:w="3510" w:type="dxa"/>
          </w:tcPr>
          <w:p w:rsidR="00194CD7" w:rsidRPr="009809AB" w:rsidRDefault="00194CD7" w:rsidP="009809AB">
            <w:pPr>
              <w:pStyle w:val="Paragraphedeliste"/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rFonts w:cs="Arial"/>
                <w:sz w:val="20"/>
              </w:rPr>
            </w:pPr>
            <w:r w:rsidRPr="009809AB">
              <w:rPr>
                <w:rFonts w:cs="Arial"/>
                <w:sz w:val="20"/>
              </w:rPr>
              <w:t>Ordinateur portable</w:t>
            </w:r>
          </w:p>
        </w:tc>
        <w:tc>
          <w:tcPr>
            <w:tcW w:w="851" w:type="dxa"/>
            <w:vAlign w:val="center"/>
          </w:tcPr>
          <w:p w:rsidR="00194CD7" w:rsidRPr="00676DDD" w:rsidRDefault="0028308E" w:rsidP="00B707BD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CD7" w:rsidRPr="00676DD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FFFFFF" w:themeFill="background1"/>
          </w:tcPr>
          <w:p w:rsidR="00194CD7" w:rsidRPr="00676DDD" w:rsidRDefault="0028308E" w:rsidP="00B707BD">
            <w:pPr>
              <w:rPr>
                <w:rFonts w:cs="Arial"/>
                <w:sz w:val="20"/>
              </w:rPr>
            </w:pPr>
            <w:r w:rsidRPr="00DD50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26492" w:rsidRPr="00DD5018">
              <w:rPr>
                <w:rFonts w:cs="Arial"/>
              </w:rPr>
              <w:instrText xml:space="preserve"> FORMTEXT </w:instrText>
            </w:r>
            <w:r w:rsidRPr="00DD5018">
              <w:rPr>
                <w:rFonts w:cs="Arial"/>
              </w:rPr>
            </w:r>
            <w:r w:rsidRPr="00DD5018">
              <w:rPr>
                <w:rFonts w:cs="Arial"/>
              </w:rPr>
              <w:fldChar w:fldCharType="separate"/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Pr="00DD5018">
              <w:rPr>
                <w:rFonts w:cs="Arial"/>
              </w:rPr>
              <w:fldChar w:fldCharType="end"/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94CD7" w:rsidRPr="00676DDD" w:rsidRDefault="00194CD7" w:rsidP="00B707BD">
            <w:pPr>
              <w:rPr>
                <w:rFonts w:cs="Arial"/>
                <w:sz w:val="20"/>
              </w:rPr>
            </w:pPr>
          </w:p>
        </w:tc>
      </w:tr>
      <w:tr w:rsidR="00194CD7" w:rsidRPr="00C43D87" w:rsidTr="00E4069C">
        <w:trPr>
          <w:trHeight w:val="20"/>
        </w:trPr>
        <w:tc>
          <w:tcPr>
            <w:tcW w:w="3510" w:type="dxa"/>
          </w:tcPr>
          <w:p w:rsidR="00194CD7" w:rsidRPr="009809AB" w:rsidRDefault="00194CD7" w:rsidP="009809AB">
            <w:pPr>
              <w:pStyle w:val="Paragraphedeliste"/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rFonts w:cs="Arial"/>
                <w:sz w:val="20"/>
              </w:rPr>
            </w:pPr>
            <w:r w:rsidRPr="009809AB">
              <w:rPr>
                <w:rFonts w:cs="Arial"/>
                <w:sz w:val="20"/>
              </w:rPr>
              <w:t>Tableau blanc interactif</w:t>
            </w:r>
          </w:p>
        </w:tc>
        <w:tc>
          <w:tcPr>
            <w:tcW w:w="851" w:type="dxa"/>
            <w:vAlign w:val="center"/>
          </w:tcPr>
          <w:p w:rsidR="00194CD7" w:rsidRPr="00676DDD" w:rsidRDefault="0028308E" w:rsidP="00B707BD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CD7" w:rsidRPr="00676DD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FFFFFF" w:themeFill="background1"/>
          </w:tcPr>
          <w:p w:rsidR="00194CD7" w:rsidRPr="00676DDD" w:rsidRDefault="0028308E" w:rsidP="00B707BD">
            <w:r w:rsidRPr="00DD50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26492" w:rsidRPr="00DD5018">
              <w:rPr>
                <w:rFonts w:cs="Arial"/>
              </w:rPr>
              <w:instrText xml:space="preserve"> FORMTEXT </w:instrText>
            </w:r>
            <w:r w:rsidRPr="00DD5018">
              <w:rPr>
                <w:rFonts w:cs="Arial"/>
              </w:rPr>
            </w:r>
            <w:r w:rsidRPr="00DD5018">
              <w:rPr>
                <w:rFonts w:cs="Arial"/>
              </w:rPr>
              <w:fldChar w:fldCharType="separate"/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Pr="00DD5018">
              <w:rPr>
                <w:rFonts w:cs="Arial"/>
              </w:rPr>
              <w:fldChar w:fldCharType="end"/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94CD7" w:rsidRPr="00676DDD" w:rsidRDefault="00194CD7" w:rsidP="00B707BD"/>
        </w:tc>
      </w:tr>
      <w:tr w:rsidR="00194CD7" w:rsidRPr="00C43D87" w:rsidTr="00E4069C">
        <w:trPr>
          <w:trHeight w:val="20"/>
        </w:trPr>
        <w:tc>
          <w:tcPr>
            <w:tcW w:w="3510" w:type="dxa"/>
            <w:tcBorders>
              <w:bottom w:val="single" w:sz="4" w:space="0" w:color="BFBFBF" w:themeColor="background1" w:themeShade="BF"/>
            </w:tcBorders>
          </w:tcPr>
          <w:p w:rsidR="00194CD7" w:rsidRPr="009809AB" w:rsidRDefault="00194CD7" w:rsidP="009809AB">
            <w:pPr>
              <w:pStyle w:val="Paragraphedeliste"/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rFonts w:cs="Arial"/>
                <w:sz w:val="20"/>
              </w:rPr>
            </w:pPr>
            <w:r w:rsidRPr="009809AB">
              <w:rPr>
                <w:rFonts w:cs="Arial"/>
                <w:sz w:val="20"/>
              </w:rPr>
              <w:t>Téléviseur et lecteur DVD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94CD7" w:rsidRPr="00676DDD" w:rsidRDefault="0028308E" w:rsidP="00B707BD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CD7" w:rsidRPr="00676DD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FFFFFF" w:themeFill="background1"/>
          </w:tcPr>
          <w:p w:rsidR="00194CD7" w:rsidRPr="00676DDD" w:rsidRDefault="0028308E" w:rsidP="00B707BD">
            <w:r w:rsidRPr="00DD50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26492" w:rsidRPr="00DD5018">
              <w:rPr>
                <w:rFonts w:cs="Arial"/>
              </w:rPr>
              <w:instrText xml:space="preserve"> FORMTEXT </w:instrText>
            </w:r>
            <w:r w:rsidRPr="00DD5018">
              <w:rPr>
                <w:rFonts w:cs="Arial"/>
              </w:rPr>
            </w:r>
            <w:r w:rsidRPr="00DD5018">
              <w:rPr>
                <w:rFonts w:cs="Arial"/>
              </w:rPr>
              <w:fldChar w:fldCharType="separate"/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Pr="00DD5018">
              <w:rPr>
                <w:rFonts w:cs="Arial"/>
              </w:rPr>
              <w:fldChar w:fldCharType="end"/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94CD7" w:rsidRPr="00676DDD" w:rsidRDefault="00194CD7" w:rsidP="00B707BD"/>
        </w:tc>
      </w:tr>
      <w:tr w:rsidR="00194CD7" w:rsidRPr="00C43D87" w:rsidTr="00E4069C">
        <w:trPr>
          <w:trHeight w:val="20"/>
        </w:trPr>
        <w:tc>
          <w:tcPr>
            <w:tcW w:w="3510" w:type="dxa"/>
            <w:tcBorders>
              <w:bottom w:val="single" w:sz="4" w:space="0" w:color="000000" w:themeColor="text1"/>
            </w:tcBorders>
          </w:tcPr>
          <w:p w:rsidR="00194CD7" w:rsidRPr="009809AB" w:rsidRDefault="00194CD7" w:rsidP="009809AB">
            <w:pPr>
              <w:pStyle w:val="Paragraphedeliste"/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rFonts w:cs="Arial"/>
                <w:sz w:val="20"/>
              </w:rPr>
            </w:pPr>
            <w:r w:rsidRPr="009809AB">
              <w:rPr>
                <w:rFonts w:cs="Arial"/>
                <w:sz w:val="20"/>
              </w:rPr>
              <w:t xml:space="preserve">Régie </w:t>
            </w:r>
            <w:r>
              <w:rPr>
                <w:rFonts w:cs="Arial"/>
                <w:sz w:val="20"/>
              </w:rPr>
              <w:t xml:space="preserve">de la </w:t>
            </w:r>
            <w:r w:rsidRPr="009809AB">
              <w:rPr>
                <w:rFonts w:cs="Arial"/>
                <w:sz w:val="20"/>
              </w:rPr>
              <w:t>salle multifonctionnelle (son et éclairage)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194CD7" w:rsidRPr="00676DDD" w:rsidRDefault="0028308E" w:rsidP="00B707BD">
            <w:pPr>
              <w:tabs>
                <w:tab w:val="left" w:pos="851"/>
              </w:tabs>
              <w:jc w:val="center"/>
              <w:rPr>
                <w:rFonts w:cs="Arial"/>
                <w:sz w:val="20"/>
              </w:rPr>
            </w:pPr>
            <w:r w:rsidRPr="00676DDD">
              <w:rPr>
                <w:rFonts w:cs="Arial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CD7" w:rsidRPr="00676DD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76D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68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CD7" w:rsidRPr="00676DDD" w:rsidRDefault="0028308E" w:rsidP="00B707BD">
            <w:pPr>
              <w:rPr>
                <w:rFonts w:cs="Arial"/>
                <w:sz w:val="20"/>
              </w:rPr>
            </w:pPr>
            <w:r w:rsidRPr="00DD501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26492" w:rsidRPr="00DD5018">
              <w:rPr>
                <w:rFonts w:cs="Arial"/>
              </w:rPr>
              <w:instrText xml:space="preserve"> FORMTEXT </w:instrText>
            </w:r>
            <w:r w:rsidRPr="00DD5018">
              <w:rPr>
                <w:rFonts w:cs="Arial"/>
              </w:rPr>
            </w:r>
            <w:r w:rsidRPr="00DD5018">
              <w:rPr>
                <w:rFonts w:cs="Arial"/>
              </w:rPr>
              <w:fldChar w:fldCharType="separate"/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="00526492" w:rsidRPr="00DD5018">
              <w:rPr>
                <w:rFonts w:cs="Arial"/>
              </w:rPr>
              <w:t> </w:t>
            </w:r>
            <w:r w:rsidRPr="00DD5018">
              <w:rPr>
                <w:rFonts w:cs="Arial"/>
              </w:rPr>
              <w:fldChar w:fldCharType="end"/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94CD7" w:rsidRPr="00676DDD" w:rsidRDefault="00194CD7" w:rsidP="00B707BD">
            <w:pPr>
              <w:rPr>
                <w:rFonts w:cs="Arial"/>
                <w:sz w:val="20"/>
              </w:rPr>
            </w:pPr>
          </w:p>
        </w:tc>
      </w:tr>
      <w:tr w:rsidR="00037C46" w:rsidRPr="00C43D87" w:rsidTr="00A309A6">
        <w:tblPrEx>
          <w:tblBorders>
            <w:top w:val="double" w:sz="4" w:space="0" w:color="632423" w:themeColor="accent2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3" w:type="dxa"/>
            <w:gridSpan w:val="4"/>
            <w:tcBorders>
              <w:top w:val="double" w:sz="4" w:space="0" w:color="E36C0A" w:themeColor="accent6" w:themeShade="BF"/>
              <w:bottom w:val="single" w:sz="4" w:space="0" w:color="auto"/>
            </w:tcBorders>
          </w:tcPr>
          <w:p w:rsidR="00037C46" w:rsidRPr="0092461A" w:rsidRDefault="00037C46" w:rsidP="0092461A">
            <w:pPr>
              <w:pStyle w:val="Titrezone"/>
              <w:ind w:left="1134" w:hanging="1134"/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</w:pPr>
            <w:r w:rsidRPr="00C43D87"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  <w:lastRenderedPageBreak/>
              <w:t xml:space="preserve"> </w:t>
            </w:r>
            <w:r w:rsidR="00FB7B91" w:rsidRPr="0092461A"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  <w:t>divers</w:t>
            </w:r>
          </w:p>
        </w:tc>
      </w:tr>
      <w:tr w:rsidR="00037C46" w:rsidRPr="00C43D87" w:rsidTr="00676DDD">
        <w:tblPrEx>
          <w:tblBorders>
            <w:top w:val="double" w:sz="4" w:space="0" w:color="632423" w:themeColor="accent2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4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1" w:rsidRPr="00C43D87" w:rsidRDefault="009D413A" w:rsidP="00FB7B91">
            <w:pPr>
              <w:spacing w:after="120"/>
              <w:rPr>
                <w:rFonts w:cs="Arial"/>
                <w:b/>
              </w:rPr>
            </w:pPr>
            <w:r w:rsidRPr="00C43D87">
              <w:rPr>
                <w:rFonts w:cs="Arial"/>
              </w:rPr>
              <w:t xml:space="preserve"> </w:t>
            </w:r>
            <w:r w:rsidR="00FB7B91" w:rsidRPr="00C43D87">
              <w:rPr>
                <w:rFonts w:cs="Arial"/>
                <w:b/>
              </w:rPr>
              <w:t>Veuillez inscrire toute autre information ou demande pertinentes à l’activité :</w:t>
            </w:r>
          </w:p>
          <w:p w:rsidR="00766F4B" w:rsidRPr="00C43D87" w:rsidRDefault="0028308E" w:rsidP="00FB7B91">
            <w:pPr>
              <w:tabs>
                <w:tab w:val="left" w:pos="5812"/>
              </w:tabs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  <w:format w:val="FIRST CAPITAL"/>
                  </w:textInput>
                </w:ffData>
              </w:fldChar>
            </w:r>
            <w:r w:rsidR="00DA1E1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11">
              <w:rPr>
                <w:rFonts w:cs="Arial"/>
                <w:noProof/>
              </w:rPr>
              <w:t> </w:t>
            </w:r>
            <w:r w:rsidR="00DA1E11">
              <w:rPr>
                <w:rFonts w:cs="Arial"/>
                <w:noProof/>
              </w:rPr>
              <w:t> </w:t>
            </w:r>
            <w:r w:rsidR="00DA1E11">
              <w:rPr>
                <w:rFonts w:cs="Arial"/>
                <w:noProof/>
              </w:rPr>
              <w:t> </w:t>
            </w:r>
            <w:r w:rsidR="00DA1E11">
              <w:rPr>
                <w:rFonts w:cs="Arial"/>
                <w:noProof/>
              </w:rPr>
              <w:t> </w:t>
            </w:r>
            <w:r w:rsidR="00DA1E1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69707B" w:rsidRDefault="0069707B">
      <w:pPr>
        <w:rPr>
          <w:rFonts w:cs="Arial"/>
        </w:rPr>
      </w:pPr>
    </w:p>
    <w:tbl>
      <w:tblPr>
        <w:tblStyle w:val="Grilledutableau"/>
        <w:tblW w:w="11023" w:type="dxa"/>
        <w:tblBorders>
          <w:top w:val="double" w:sz="4" w:space="0" w:color="632423" w:themeColor="accen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1023"/>
      </w:tblGrid>
      <w:tr w:rsidR="00FB7B91" w:rsidRPr="00C43D87" w:rsidTr="00C03106">
        <w:tc>
          <w:tcPr>
            <w:tcW w:w="11023" w:type="dxa"/>
            <w:tcBorders>
              <w:top w:val="double" w:sz="4" w:space="0" w:color="E36C0A" w:themeColor="accent6" w:themeShade="BF"/>
              <w:bottom w:val="single" w:sz="4" w:space="0" w:color="auto"/>
            </w:tcBorders>
          </w:tcPr>
          <w:p w:rsidR="00FB7B91" w:rsidRPr="00C43D87" w:rsidRDefault="00FB7B91" w:rsidP="00C03106">
            <w:pPr>
              <w:pStyle w:val="Titrezone"/>
              <w:ind w:left="1134" w:hanging="1134"/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</w:pPr>
            <w:r w:rsidRPr="00C43D87"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  <w:t xml:space="preserve">signature du </w:t>
            </w:r>
            <w:r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  <w:t>ou de la responsable</w:t>
            </w:r>
            <w:r w:rsidRPr="00C43D87"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  <w:t xml:space="preserve"> </w:t>
            </w:r>
          </w:p>
        </w:tc>
      </w:tr>
    </w:tbl>
    <w:p w:rsidR="007C18C0" w:rsidRDefault="007C18C0" w:rsidP="00C03106">
      <w:pPr>
        <w:tabs>
          <w:tab w:val="left" w:pos="6810"/>
        </w:tabs>
        <w:rPr>
          <w:rFonts w:cs="Arial"/>
          <w:b/>
        </w:rPr>
        <w:sectPr w:rsidR="007C18C0" w:rsidSect="0092461A">
          <w:headerReference w:type="default" r:id="rId8"/>
          <w:footerReference w:type="default" r:id="rId9"/>
          <w:pgSz w:w="12240" w:h="15840" w:code="1"/>
          <w:pgMar w:top="1701" w:right="720" w:bottom="142" w:left="720" w:header="851" w:footer="578" w:gutter="0"/>
          <w:cols w:space="708"/>
          <w:docGrid w:linePitch="360"/>
        </w:sectPr>
      </w:pPr>
    </w:p>
    <w:tbl>
      <w:tblPr>
        <w:tblStyle w:val="Grilledutableau"/>
        <w:tblW w:w="11023" w:type="dxa"/>
        <w:tblBorders>
          <w:top w:val="double" w:sz="4" w:space="0" w:color="632423" w:themeColor="accen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1023"/>
      </w:tblGrid>
      <w:tr w:rsidR="00FB7B91" w:rsidRPr="00C43D87" w:rsidTr="00C03106">
        <w:trPr>
          <w:trHeight w:val="51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1" w:rsidRPr="00C43D87" w:rsidRDefault="00FB7B91" w:rsidP="00C03106">
            <w:pPr>
              <w:tabs>
                <w:tab w:val="left" w:pos="6810"/>
              </w:tabs>
              <w:rPr>
                <w:rFonts w:cs="Arial"/>
                <w:b/>
              </w:rPr>
            </w:pPr>
          </w:p>
          <w:p w:rsidR="0069707B" w:rsidRPr="0069707B" w:rsidRDefault="00FB7B91" w:rsidP="001F0977">
            <w:pPr>
              <w:tabs>
                <w:tab w:val="left" w:pos="6810"/>
              </w:tabs>
              <w:rPr>
                <w:rFonts w:cs="Arial"/>
                <w:b/>
              </w:rPr>
            </w:pPr>
            <w:r w:rsidRPr="00C43D87">
              <w:rPr>
                <w:rFonts w:cs="Arial"/>
                <w:b/>
              </w:rPr>
              <w:t>Signature :</w:t>
            </w:r>
            <w:r w:rsidR="00F47CCC">
              <w:rPr>
                <w:rFonts w:cs="Arial"/>
                <w:b/>
              </w:rPr>
              <w:t xml:space="preserve"> </w:t>
            </w:r>
            <w:r w:rsidR="002830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r w:rsidR="0069707B">
              <w:rPr>
                <w:rFonts w:cs="Arial"/>
                <w:sz w:val="20"/>
              </w:rPr>
              <w:instrText xml:space="preserve"> FORMTEXT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69707B">
              <w:rPr>
                <w:rFonts w:cs="Arial"/>
                <w:noProof/>
                <w:sz w:val="20"/>
              </w:rPr>
              <w:t> </w:t>
            </w:r>
            <w:r w:rsidR="0069707B">
              <w:rPr>
                <w:rFonts w:cs="Arial"/>
                <w:noProof/>
                <w:sz w:val="20"/>
              </w:rPr>
              <w:t> </w:t>
            </w:r>
            <w:r w:rsidR="0069707B">
              <w:rPr>
                <w:rFonts w:cs="Arial"/>
                <w:noProof/>
                <w:sz w:val="20"/>
              </w:rPr>
              <w:t> </w:t>
            </w:r>
            <w:r w:rsidR="0069707B">
              <w:rPr>
                <w:rFonts w:cs="Arial"/>
                <w:noProof/>
                <w:sz w:val="20"/>
              </w:rPr>
              <w:t> </w:t>
            </w:r>
            <w:r w:rsidR="0069707B">
              <w:rPr>
                <w:rFonts w:cs="Arial"/>
                <w:noProof/>
                <w:sz w:val="20"/>
              </w:rPr>
              <w:t> </w:t>
            </w:r>
            <w:r w:rsidR="0028308E">
              <w:rPr>
                <w:rFonts w:cs="Arial"/>
                <w:sz w:val="20"/>
              </w:rPr>
              <w:fldChar w:fldCharType="end"/>
            </w:r>
            <w:r w:rsidR="001F0977">
              <w:rPr>
                <w:rFonts w:cs="Arial"/>
                <w:sz w:val="20"/>
              </w:rPr>
              <w:tab/>
            </w:r>
            <w:r w:rsidR="001F0977" w:rsidRPr="001F0977">
              <w:rPr>
                <w:rFonts w:cs="Arial"/>
                <w:b/>
              </w:rPr>
              <w:t>Date :</w:t>
            </w:r>
            <w:r w:rsidR="001F0977" w:rsidRPr="001F0977">
              <w:rPr>
                <w:rFonts w:cs="Arial"/>
              </w:rPr>
              <w:t xml:space="preserve"> </w:t>
            </w:r>
            <w:r w:rsidR="002830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1F0977">
              <w:rPr>
                <w:rFonts w:cs="Arial"/>
                <w:sz w:val="20"/>
              </w:rPr>
              <w:instrText xml:space="preserve"> FORMTEXT </w:instrText>
            </w:r>
            <w:r w:rsidR="0028308E">
              <w:rPr>
                <w:rFonts w:cs="Arial"/>
                <w:sz w:val="20"/>
              </w:rPr>
            </w:r>
            <w:r w:rsidR="0028308E">
              <w:rPr>
                <w:rFonts w:cs="Arial"/>
                <w:sz w:val="20"/>
              </w:rPr>
              <w:fldChar w:fldCharType="separate"/>
            </w:r>
            <w:r w:rsidR="001F0977">
              <w:rPr>
                <w:rFonts w:cs="Arial"/>
                <w:noProof/>
                <w:sz w:val="20"/>
              </w:rPr>
              <w:t> </w:t>
            </w:r>
            <w:r w:rsidR="001F0977">
              <w:rPr>
                <w:rFonts w:cs="Arial"/>
                <w:noProof/>
                <w:sz w:val="20"/>
              </w:rPr>
              <w:t> </w:t>
            </w:r>
            <w:r w:rsidR="001F0977">
              <w:rPr>
                <w:rFonts w:cs="Arial"/>
                <w:noProof/>
                <w:sz w:val="20"/>
              </w:rPr>
              <w:t> </w:t>
            </w:r>
            <w:r w:rsidR="001F0977">
              <w:rPr>
                <w:rFonts w:cs="Arial"/>
                <w:noProof/>
                <w:sz w:val="20"/>
              </w:rPr>
              <w:t> </w:t>
            </w:r>
            <w:r w:rsidR="001F0977">
              <w:rPr>
                <w:rFonts w:cs="Arial"/>
                <w:noProof/>
                <w:sz w:val="20"/>
              </w:rPr>
              <w:t> </w:t>
            </w:r>
            <w:r w:rsidR="0028308E">
              <w:rPr>
                <w:rFonts w:cs="Arial"/>
                <w:sz w:val="20"/>
              </w:rPr>
              <w:fldChar w:fldCharType="end"/>
            </w:r>
            <w:r w:rsidR="00AA196C">
              <w:rPr>
                <w:rFonts w:cs="Arial"/>
                <w:sz w:val="20"/>
              </w:rPr>
              <w:t xml:space="preserve"> </w:t>
            </w:r>
            <w:r w:rsidR="001F0977">
              <w:rPr>
                <w:rFonts w:cs="Arial"/>
                <w:sz w:val="20"/>
              </w:rPr>
              <w:t>(aaaa-mm-jj)</w:t>
            </w:r>
          </w:p>
        </w:tc>
      </w:tr>
    </w:tbl>
    <w:p w:rsidR="007C18C0" w:rsidRDefault="007C18C0">
      <w:pPr>
        <w:rPr>
          <w:rFonts w:cs="Arial"/>
        </w:rPr>
        <w:sectPr w:rsidR="007C18C0" w:rsidSect="007C18C0">
          <w:type w:val="continuous"/>
          <w:pgSz w:w="12240" w:h="15840" w:code="1"/>
          <w:pgMar w:top="1674" w:right="720" w:bottom="720" w:left="720" w:header="851" w:footer="709" w:gutter="0"/>
          <w:cols w:space="708"/>
          <w:docGrid w:linePitch="360"/>
        </w:sectPr>
      </w:pPr>
    </w:p>
    <w:p w:rsidR="00FB7B91" w:rsidRDefault="00FB7B91">
      <w:pPr>
        <w:rPr>
          <w:rFonts w:cs="Arial"/>
        </w:rPr>
      </w:pPr>
    </w:p>
    <w:tbl>
      <w:tblPr>
        <w:tblStyle w:val="Grilledutableau"/>
        <w:tblW w:w="11023" w:type="dxa"/>
        <w:tblBorders>
          <w:top w:val="double" w:sz="4" w:space="0" w:color="632423" w:themeColor="accen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1023"/>
      </w:tblGrid>
      <w:tr w:rsidR="00037C46" w:rsidRPr="00C43D87" w:rsidTr="00A309A6">
        <w:tc>
          <w:tcPr>
            <w:tcW w:w="11023" w:type="dxa"/>
            <w:tcBorders>
              <w:top w:val="double" w:sz="4" w:space="0" w:color="E36C0A" w:themeColor="accent6" w:themeShade="BF"/>
              <w:bottom w:val="single" w:sz="4" w:space="0" w:color="auto"/>
            </w:tcBorders>
          </w:tcPr>
          <w:p w:rsidR="00037C46" w:rsidRPr="00C43D87" w:rsidRDefault="00FB7B91" w:rsidP="00FB7B91">
            <w:pPr>
              <w:pStyle w:val="Titrezone"/>
              <w:ind w:left="1134" w:hanging="1134"/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</w:pPr>
            <w:r>
              <w:rPr>
                <w:rFonts w:ascii="Arial Black" w:hAnsi="Arial Black"/>
                <w:b w:val="0"/>
                <w:color w:val="E36C0A" w:themeColor="accent6" w:themeShade="BF"/>
                <w:sz w:val="26"/>
                <w:szCs w:val="26"/>
              </w:rPr>
              <w:t>espace réservé au service des loisirs et de la culture</w:t>
            </w:r>
          </w:p>
        </w:tc>
      </w:tr>
      <w:tr w:rsidR="00037C46" w:rsidRPr="00C43D87" w:rsidTr="00C23F0F">
        <w:trPr>
          <w:trHeight w:val="232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48" w:rsidRPr="000A0A9A" w:rsidRDefault="004D2A37" w:rsidP="004D2A37">
            <w:pPr>
              <w:rPr>
                <w:rFonts w:cs="Arial"/>
                <w:b/>
              </w:rPr>
            </w:pPr>
            <w:r w:rsidRPr="000A0A9A">
              <w:rPr>
                <w:rFonts w:cs="Arial"/>
                <w:b/>
              </w:rPr>
              <w:t>Commentaires</w:t>
            </w:r>
            <w:r w:rsidR="000A0A9A" w:rsidRPr="000A0A9A">
              <w:rPr>
                <w:rFonts w:cs="Arial"/>
                <w:b/>
              </w:rPr>
              <w:t xml:space="preserve"> du responsable de la réservation</w:t>
            </w:r>
            <w:r w:rsidRPr="000A0A9A">
              <w:rPr>
                <w:rFonts w:cs="Arial"/>
                <w:b/>
              </w:rPr>
              <w:t> :</w:t>
            </w:r>
            <w:r w:rsidR="00E4069C" w:rsidRPr="000A0A9A">
              <w:rPr>
                <w:rFonts w:cs="Arial"/>
                <w:b/>
              </w:rPr>
              <w:t xml:space="preserve"> </w:t>
            </w:r>
          </w:p>
          <w:p w:rsidR="000A0A9A" w:rsidRDefault="000A0A9A" w:rsidP="000A0A9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21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Approuvé : oui </w:t>
            </w:r>
            <w:r w:rsidR="0028308E">
              <w:rPr>
                <w:rFonts w:cs="Arial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0"/>
            <w:r>
              <w:rPr>
                <w:rFonts w:cs="Arial"/>
              </w:rPr>
              <w:instrText xml:space="preserve"> FORMCHECKBOX </w:instrText>
            </w:r>
            <w:r w:rsidR="0028308E">
              <w:rPr>
                <w:rFonts w:cs="Arial"/>
              </w:rPr>
            </w:r>
            <w:r w:rsidR="0028308E">
              <w:rPr>
                <w:rFonts w:cs="Arial"/>
              </w:rPr>
              <w:fldChar w:fldCharType="separate"/>
            </w:r>
            <w:r w:rsidR="0028308E">
              <w:rPr>
                <w:rFonts w:cs="Arial"/>
              </w:rPr>
              <w:fldChar w:fldCharType="end"/>
            </w:r>
            <w:bookmarkEnd w:id="16"/>
            <w:r>
              <w:rPr>
                <w:rFonts w:cs="Arial"/>
              </w:rPr>
              <w:tab/>
              <w:t xml:space="preserve">non </w:t>
            </w:r>
            <w:r w:rsidR="0028308E">
              <w:rPr>
                <w:rFonts w:cs="Arial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1"/>
            <w:r>
              <w:rPr>
                <w:rFonts w:cs="Arial"/>
              </w:rPr>
              <w:instrText xml:space="preserve"> FORMCHECKBOX </w:instrText>
            </w:r>
            <w:r w:rsidR="0028308E">
              <w:rPr>
                <w:rFonts w:cs="Arial"/>
              </w:rPr>
            </w:r>
            <w:r w:rsidR="0028308E">
              <w:rPr>
                <w:rFonts w:cs="Arial"/>
              </w:rPr>
              <w:fldChar w:fldCharType="separate"/>
            </w:r>
            <w:r w:rsidR="0028308E">
              <w:rPr>
                <w:rFonts w:cs="Arial"/>
              </w:rPr>
              <w:fldChar w:fldCharType="end"/>
            </w:r>
            <w:bookmarkEnd w:id="17"/>
            <w:r>
              <w:rPr>
                <w:rFonts w:cs="Arial"/>
              </w:rPr>
              <w:tab/>
            </w:r>
          </w:p>
          <w:p w:rsidR="000A0A9A" w:rsidRDefault="0028308E" w:rsidP="004D2A3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  <w:format w:val="FIRST CAPITAL"/>
                  </w:textInput>
                </w:ffData>
              </w:fldChar>
            </w:r>
            <w:r w:rsidR="000A0A9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A0A9A">
              <w:rPr>
                <w:rFonts w:cs="Arial"/>
                <w:noProof/>
              </w:rPr>
              <w:t> </w:t>
            </w:r>
            <w:r w:rsidR="000A0A9A">
              <w:rPr>
                <w:rFonts w:cs="Arial"/>
                <w:noProof/>
              </w:rPr>
              <w:t> </w:t>
            </w:r>
            <w:r w:rsidR="000A0A9A">
              <w:rPr>
                <w:rFonts w:cs="Arial"/>
                <w:noProof/>
              </w:rPr>
              <w:t> </w:t>
            </w:r>
            <w:r w:rsidR="000A0A9A">
              <w:rPr>
                <w:rFonts w:cs="Arial"/>
                <w:noProof/>
              </w:rPr>
              <w:t> </w:t>
            </w:r>
            <w:r w:rsidR="000A0A9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4D2A37" w:rsidRDefault="004D2A37" w:rsidP="008819DE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0A0A9A" w:rsidRDefault="000A0A9A" w:rsidP="008819DE">
            <w:pPr>
              <w:rPr>
                <w:rFonts w:cs="Arial"/>
              </w:rPr>
            </w:pPr>
          </w:p>
          <w:p w:rsidR="000A0A9A" w:rsidRPr="000A0A9A" w:rsidRDefault="000A0A9A" w:rsidP="008819DE">
            <w:pPr>
              <w:rPr>
                <w:rFonts w:cs="Arial"/>
                <w:b/>
              </w:rPr>
            </w:pPr>
            <w:r w:rsidRPr="000A0A9A">
              <w:rPr>
                <w:rFonts w:cs="Arial"/>
                <w:b/>
              </w:rPr>
              <w:t>Commentaires du coordonnateur aux événements (responsable du prêt d’équipement) :</w:t>
            </w:r>
          </w:p>
          <w:p w:rsidR="000A0A9A" w:rsidRDefault="000A0A9A" w:rsidP="000A0A9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21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Approuvé : oui </w:t>
            </w:r>
            <w:r w:rsidR="0028308E">
              <w:rPr>
                <w:rFonts w:cs="Arial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8308E">
              <w:rPr>
                <w:rFonts w:cs="Arial"/>
              </w:rPr>
            </w:r>
            <w:r w:rsidR="0028308E">
              <w:rPr>
                <w:rFonts w:cs="Arial"/>
              </w:rPr>
              <w:fldChar w:fldCharType="separate"/>
            </w:r>
            <w:r w:rsidR="0028308E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 xml:space="preserve">non </w:t>
            </w:r>
            <w:r w:rsidR="0028308E">
              <w:rPr>
                <w:rFonts w:cs="Arial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28308E">
              <w:rPr>
                <w:rFonts w:cs="Arial"/>
              </w:rPr>
            </w:r>
            <w:r w:rsidR="0028308E">
              <w:rPr>
                <w:rFonts w:cs="Arial"/>
              </w:rPr>
              <w:fldChar w:fldCharType="separate"/>
            </w:r>
            <w:r w:rsidR="0028308E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</w:p>
          <w:p w:rsidR="000A0A9A" w:rsidRPr="00C43D87" w:rsidRDefault="0028308E" w:rsidP="008819D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  <w:format w:val="FIRST CAPITAL"/>
                  </w:textInput>
                </w:ffData>
              </w:fldChar>
            </w:r>
            <w:r w:rsidR="000A0A9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A0A9A">
              <w:rPr>
                <w:rFonts w:cs="Arial"/>
                <w:noProof/>
              </w:rPr>
              <w:t> </w:t>
            </w:r>
            <w:r w:rsidR="000A0A9A">
              <w:rPr>
                <w:rFonts w:cs="Arial"/>
                <w:noProof/>
              </w:rPr>
              <w:t> </w:t>
            </w:r>
            <w:r w:rsidR="000A0A9A">
              <w:rPr>
                <w:rFonts w:cs="Arial"/>
                <w:noProof/>
              </w:rPr>
              <w:t> </w:t>
            </w:r>
            <w:r w:rsidR="000A0A9A">
              <w:rPr>
                <w:rFonts w:cs="Arial"/>
                <w:noProof/>
              </w:rPr>
              <w:t> </w:t>
            </w:r>
            <w:r w:rsidR="000A0A9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37C46" w:rsidRPr="00C43D87" w:rsidRDefault="00037C46">
      <w:pPr>
        <w:rPr>
          <w:rFonts w:cs="Arial"/>
        </w:rPr>
      </w:pPr>
    </w:p>
    <w:p w:rsidR="00676DDD" w:rsidRPr="00C43D87" w:rsidRDefault="00676DDD" w:rsidP="00676DDD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C43D87">
        <w:rPr>
          <w:rFonts w:cs="Arial"/>
          <w:b/>
          <w:sz w:val="24"/>
          <w:szCs w:val="24"/>
        </w:rPr>
        <w:t xml:space="preserve">***Merci de remplir le formulaire et de le faire parvenir </w:t>
      </w:r>
      <w:r>
        <w:rPr>
          <w:rFonts w:cs="Arial"/>
          <w:b/>
          <w:sz w:val="24"/>
          <w:szCs w:val="24"/>
        </w:rPr>
        <w:t>au</w:t>
      </w:r>
      <w:r w:rsidRPr="00C43D87">
        <w:rPr>
          <w:rFonts w:cs="Arial"/>
          <w:b/>
          <w:sz w:val="24"/>
          <w:szCs w:val="24"/>
        </w:rPr>
        <w:t> :</w:t>
      </w:r>
    </w:p>
    <w:p w:rsidR="00676DDD" w:rsidRDefault="00676DDD" w:rsidP="00676DDD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676DDD" w:rsidRPr="00C43D87" w:rsidRDefault="00676DDD" w:rsidP="00676DDD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Service des loisirs et de la culture</w:t>
      </w:r>
    </w:p>
    <w:p w:rsidR="00676DDD" w:rsidRPr="00C43D87" w:rsidRDefault="00676DDD" w:rsidP="00676DDD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C43D87">
        <w:rPr>
          <w:rFonts w:cs="Arial"/>
          <w:b/>
          <w:sz w:val="24"/>
          <w:szCs w:val="24"/>
        </w:rPr>
        <w:t>144, rue Notre</w:t>
      </w:r>
      <w:r w:rsidRPr="00C43D87">
        <w:rPr>
          <w:rFonts w:ascii="Calibri" w:hAnsi="Calibri" w:cs="Arial"/>
          <w:b/>
          <w:sz w:val="24"/>
          <w:szCs w:val="24"/>
        </w:rPr>
        <w:t>‐</w:t>
      </w:r>
      <w:r w:rsidRPr="00C43D87">
        <w:rPr>
          <w:rFonts w:cs="Arial"/>
          <w:b/>
          <w:sz w:val="24"/>
          <w:szCs w:val="24"/>
        </w:rPr>
        <w:t>Dame Ouest, C.P. 489</w:t>
      </w:r>
    </w:p>
    <w:p w:rsidR="00676DDD" w:rsidRPr="00C43D87" w:rsidRDefault="00676DDD" w:rsidP="00676DDD">
      <w:pPr>
        <w:jc w:val="center"/>
        <w:rPr>
          <w:rFonts w:cs="Arial"/>
          <w:b/>
          <w:sz w:val="24"/>
          <w:szCs w:val="24"/>
        </w:rPr>
      </w:pPr>
      <w:r w:rsidRPr="00C43D87">
        <w:rPr>
          <w:rFonts w:cs="Arial"/>
          <w:b/>
          <w:sz w:val="24"/>
          <w:szCs w:val="24"/>
        </w:rPr>
        <w:t xml:space="preserve">Thetford Mines (Québec)  G6G 5T3 </w:t>
      </w:r>
    </w:p>
    <w:p w:rsidR="00676DDD" w:rsidRPr="00C43D87" w:rsidRDefault="00676DDD" w:rsidP="00676DDD">
      <w:pPr>
        <w:jc w:val="center"/>
        <w:rPr>
          <w:rFonts w:cs="Arial"/>
          <w:b/>
          <w:sz w:val="24"/>
          <w:szCs w:val="24"/>
        </w:rPr>
      </w:pPr>
    </w:p>
    <w:p w:rsidR="00676DDD" w:rsidRPr="00FE5667" w:rsidRDefault="00676DDD" w:rsidP="00676DDD">
      <w:pPr>
        <w:jc w:val="center"/>
        <w:rPr>
          <w:sz w:val="24"/>
          <w:szCs w:val="24"/>
        </w:rPr>
      </w:pPr>
      <w:r w:rsidRPr="00C43D87">
        <w:rPr>
          <w:rFonts w:cs="Arial"/>
          <w:b/>
          <w:sz w:val="24"/>
          <w:szCs w:val="24"/>
        </w:rPr>
        <w:t xml:space="preserve">ou par courriel à : </w:t>
      </w:r>
      <w:hyperlink r:id="rId10" w:history="1">
        <w:r w:rsidRPr="007F038A">
          <w:rPr>
            <w:rStyle w:val="Lienhypertexte"/>
            <w:rFonts w:cs="Arial"/>
            <w:b/>
            <w:sz w:val="24"/>
            <w:szCs w:val="24"/>
          </w:rPr>
          <w:t>annie.lessard@villethetford.ca</w:t>
        </w:r>
      </w:hyperlink>
    </w:p>
    <w:p w:rsidR="00FE5667" w:rsidRPr="00C43D87" w:rsidRDefault="00FE5667" w:rsidP="00C94F8D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sectPr w:rsidR="00FE5667" w:rsidRPr="00C43D87" w:rsidSect="007C18C0">
      <w:type w:val="continuous"/>
      <w:pgSz w:w="12240" w:h="15840" w:code="1"/>
      <w:pgMar w:top="1674" w:right="720" w:bottom="720" w:left="720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F2" w:rsidRDefault="00F736F2" w:rsidP="007A7264">
      <w:r>
        <w:separator/>
      </w:r>
    </w:p>
  </w:endnote>
  <w:endnote w:type="continuationSeparator" w:id="0">
    <w:p w:rsidR="00F736F2" w:rsidRDefault="00F736F2" w:rsidP="007A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E5" w:rsidRPr="009D6E01" w:rsidRDefault="0092461A" w:rsidP="0092461A">
    <w:pPr>
      <w:pStyle w:val="Pieddepage"/>
      <w:tabs>
        <w:tab w:val="clear" w:pos="4320"/>
        <w:tab w:val="clear" w:pos="8640"/>
        <w:tab w:val="left" w:pos="9781"/>
        <w:tab w:val="left" w:pos="12900"/>
        <w:tab w:val="right" w:pos="13608"/>
      </w:tabs>
      <w:rPr>
        <w:b/>
        <w:sz w:val="20"/>
      </w:rPr>
    </w:pPr>
    <w:r>
      <w:rPr>
        <w:sz w:val="20"/>
      </w:rPr>
      <w:tab/>
    </w:r>
    <w:r w:rsidR="0028308E" w:rsidRPr="009D6E01">
      <w:rPr>
        <w:sz w:val="20"/>
      </w:rPr>
      <w:fldChar w:fldCharType="begin"/>
    </w:r>
    <w:r w:rsidR="008B1BE5" w:rsidRPr="009D6E01">
      <w:rPr>
        <w:sz w:val="20"/>
      </w:rPr>
      <w:instrText xml:space="preserve"> Page </w:instrText>
    </w:r>
    <w:r w:rsidR="0028308E" w:rsidRPr="009D6E01">
      <w:rPr>
        <w:sz w:val="20"/>
      </w:rPr>
      <w:fldChar w:fldCharType="separate"/>
    </w:r>
    <w:r w:rsidR="00F736F2">
      <w:rPr>
        <w:noProof/>
        <w:sz w:val="20"/>
      </w:rPr>
      <w:t>1</w:t>
    </w:r>
    <w:r w:rsidR="0028308E" w:rsidRPr="009D6E01">
      <w:rPr>
        <w:sz w:val="20"/>
      </w:rPr>
      <w:fldChar w:fldCharType="end"/>
    </w:r>
    <w:r w:rsidR="008B1BE5" w:rsidRPr="009D6E01">
      <w:rPr>
        <w:sz w:val="20"/>
      </w:rPr>
      <w:t xml:space="preserve"> de </w:t>
    </w:r>
    <w:r w:rsidR="0028308E" w:rsidRPr="009D6E01">
      <w:rPr>
        <w:sz w:val="20"/>
      </w:rPr>
      <w:fldChar w:fldCharType="begin"/>
    </w:r>
    <w:r w:rsidR="008B1BE5" w:rsidRPr="009D6E01">
      <w:rPr>
        <w:sz w:val="20"/>
      </w:rPr>
      <w:instrText xml:space="preserve">Numpages </w:instrText>
    </w:r>
    <w:r w:rsidR="0028308E" w:rsidRPr="009D6E01">
      <w:rPr>
        <w:sz w:val="20"/>
      </w:rPr>
      <w:fldChar w:fldCharType="separate"/>
    </w:r>
    <w:r w:rsidR="00F736F2">
      <w:rPr>
        <w:noProof/>
        <w:sz w:val="20"/>
      </w:rPr>
      <w:t>3</w:t>
    </w:r>
    <w:r w:rsidR="0028308E" w:rsidRPr="009D6E0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F2" w:rsidRDefault="00F736F2" w:rsidP="007A7264">
      <w:r>
        <w:separator/>
      </w:r>
    </w:p>
  </w:footnote>
  <w:footnote w:type="continuationSeparator" w:id="0">
    <w:p w:rsidR="00F736F2" w:rsidRDefault="00F736F2" w:rsidP="007A7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E5" w:rsidRPr="00C43D87" w:rsidRDefault="008B1BE5" w:rsidP="00842A9E">
    <w:pPr>
      <w:jc w:val="right"/>
      <w:rPr>
        <w:rFonts w:ascii="Arial Black" w:eastAsiaTheme="minorHAnsi" w:hAnsi="Arial Black" w:cstheme="minorBidi"/>
        <w:caps/>
        <w:color w:val="E36C0A" w:themeColor="accent6" w:themeShade="BF"/>
        <w:sz w:val="24"/>
        <w:szCs w:val="24"/>
        <w:lang w:val="fr-FR" w:eastAsia="en-US"/>
      </w:rPr>
    </w:pPr>
    <w:r w:rsidRPr="00C43D87">
      <w:rPr>
        <w:rFonts w:ascii="Arial Black" w:eastAsiaTheme="minorHAnsi" w:hAnsi="Arial Black" w:cstheme="minorBidi"/>
        <w:caps/>
        <w:noProof/>
        <w:color w:val="E36C0A" w:themeColor="accent6" w:themeShade="BF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-664210</wp:posOffset>
          </wp:positionV>
          <wp:extent cx="2379980" cy="1438275"/>
          <wp:effectExtent l="19050" t="0" r="1270" b="0"/>
          <wp:wrapNone/>
          <wp:docPr id="2" name="Image 0" descr="LOGO_THETFORD_COULEURS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HETFORD_COULEURS_RV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998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3D87">
      <w:rPr>
        <w:rFonts w:ascii="Arial Black" w:eastAsiaTheme="minorHAnsi" w:hAnsi="Arial Black" w:cstheme="minorBidi"/>
        <w:caps/>
        <w:color w:val="E36C0A" w:themeColor="accent6" w:themeShade="BF"/>
        <w:sz w:val="24"/>
        <w:szCs w:val="24"/>
        <w:lang w:val="fr-FR" w:eastAsia="en-US"/>
      </w:rPr>
      <w:t xml:space="preserve">DEMANDE </w:t>
    </w:r>
    <w:r>
      <w:rPr>
        <w:rFonts w:ascii="Arial Black" w:eastAsiaTheme="minorHAnsi" w:hAnsi="Arial Black" w:cstheme="minorBidi"/>
        <w:caps/>
        <w:color w:val="E36C0A" w:themeColor="accent6" w:themeShade="BF"/>
        <w:sz w:val="24"/>
        <w:szCs w:val="24"/>
        <w:lang w:val="fr-FR" w:eastAsia="en-US"/>
      </w:rPr>
      <w:t xml:space="preserve">de réservation de local </w:t>
    </w:r>
  </w:p>
  <w:p w:rsidR="008B1BE5" w:rsidRPr="00842A9E" w:rsidRDefault="008B1BE5" w:rsidP="00842A9E">
    <w:pPr>
      <w:pStyle w:val="En-tte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576"/>
    <w:multiLevelType w:val="hybridMultilevel"/>
    <w:tmpl w:val="CBF29C70"/>
    <w:lvl w:ilvl="0" w:tplc="23086466">
      <w:start w:val="2"/>
      <w:numFmt w:val="bullet"/>
      <w:pStyle w:val="Puceniveau3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29E02D4E"/>
    <w:multiLevelType w:val="hybridMultilevel"/>
    <w:tmpl w:val="A588F978"/>
    <w:lvl w:ilvl="0" w:tplc="CDF0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F1EA0"/>
    <w:multiLevelType w:val="hybridMultilevel"/>
    <w:tmpl w:val="ADA415D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629E5"/>
    <w:multiLevelType w:val="hybridMultilevel"/>
    <w:tmpl w:val="9AB0FDD0"/>
    <w:lvl w:ilvl="0" w:tplc="97320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A5B9C"/>
    <w:multiLevelType w:val="hybridMultilevel"/>
    <w:tmpl w:val="9AB0FDD0"/>
    <w:lvl w:ilvl="0" w:tplc="97320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A50A2"/>
    <w:multiLevelType w:val="hybridMultilevel"/>
    <w:tmpl w:val="0EA0806A"/>
    <w:lvl w:ilvl="0" w:tplc="F31CFB20">
      <w:start w:val="1"/>
      <w:numFmt w:val="upperRoman"/>
      <w:pStyle w:val="Titrezone"/>
      <w:lvlText w:val="ZONE %1 -"/>
      <w:lvlJc w:val="left"/>
      <w:pPr>
        <w:ind w:left="720" w:hanging="360"/>
      </w:pPr>
      <w:rPr>
        <w:rFonts w:hint="default"/>
        <w:color w:val="E36C0A" w:themeColor="accent6" w:themeShade="BF"/>
        <w:sz w:val="20"/>
      </w:rPr>
    </w:lvl>
    <w:lvl w:ilvl="1" w:tplc="786AEF2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C371B"/>
    <w:multiLevelType w:val="hybridMultilevel"/>
    <w:tmpl w:val="593CAD8C"/>
    <w:lvl w:ilvl="0" w:tplc="65AE2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E1127"/>
    <w:multiLevelType w:val="hybridMultilevel"/>
    <w:tmpl w:val="4E92AA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83917"/>
    <w:multiLevelType w:val="hybridMultilevel"/>
    <w:tmpl w:val="C9C42176"/>
    <w:lvl w:ilvl="0" w:tplc="005299AC">
      <w:start w:val="1"/>
      <w:numFmt w:val="bullet"/>
      <w:pStyle w:val="puce-"/>
      <w:lvlText w:val="-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8C292A"/>
    <w:multiLevelType w:val="multilevel"/>
    <w:tmpl w:val="BB8C6EA8"/>
    <w:lvl w:ilvl="0">
      <w:start w:val="1"/>
      <w:numFmt w:val="decimal"/>
      <w:pStyle w:val="Niveau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Niveau2"/>
      <w:lvlText w:val="%1.%2."/>
      <w:lvlJc w:val="right"/>
      <w:pPr>
        <w:ind w:left="964" w:hanging="227"/>
      </w:pPr>
      <w:rPr>
        <w:rFonts w:hint="default"/>
        <w:b/>
      </w:rPr>
    </w:lvl>
    <w:lvl w:ilvl="2">
      <w:start w:val="1"/>
      <w:numFmt w:val="decimal"/>
      <w:pStyle w:val="Niveau3"/>
      <w:lvlText w:val="%1.%2.%3."/>
      <w:lvlJc w:val="right"/>
      <w:pPr>
        <w:ind w:left="1191" w:hanging="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iveau4"/>
      <w:lvlText w:val="%1.%2.%3.%4."/>
      <w:lvlJc w:val="left"/>
      <w:pPr>
        <w:ind w:left="1728" w:hanging="70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ED035DB"/>
    <w:multiLevelType w:val="hybridMultilevel"/>
    <w:tmpl w:val="FAEA8002"/>
    <w:lvl w:ilvl="0" w:tplc="45CC3140">
      <w:start w:val="1"/>
      <w:numFmt w:val="upperLetter"/>
      <w:pStyle w:val="numrotation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634E4"/>
    <w:multiLevelType w:val="multilevel"/>
    <w:tmpl w:val="136A21C0"/>
    <w:lvl w:ilvl="0">
      <w:start w:val="1"/>
      <w:numFmt w:val="decimal"/>
      <w:pStyle w:val="Annexeparni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nnparniv2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P0ZFH6E9NkoH2bbWoBTXmdRZbWw=" w:salt="jxYFKVkdd0DmHPnHHEtwN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 w:val="00005810"/>
    <w:rsid w:val="0002448D"/>
    <w:rsid w:val="0003080B"/>
    <w:rsid w:val="00030ED0"/>
    <w:rsid w:val="00037C46"/>
    <w:rsid w:val="000416E3"/>
    <w:rsid w:val="00043FF3"/>
    <w:rsid w:val="0004609B"/>
    <w:rsid w:val="00052875"/>
    <w:rsid w:val="00093E6D"/>
    <w:rsid w:val="000A0A9A"/>
    <w:rsid w:val="000A4D3D"/>
    <w:rsid w:val="000C442E"/>
    <w:rsid w:val="000C5C84"/>
    <w:rsid w:val="000C7BC8"/>
    <w:rsid w:val="000D10F5"/>
    <w:rsid w:val="000D7C9D"/>
    <w:rsid w:val="00102463"/>
    <w:rsid w:val="00107A3F"/>
    <w:rsid w:val="00124A2D"/>
    <w:rsid w:val="00136D1D"/>
    <w:rsid w:val="00142957"/>
    <w:rsid w:val="001437A9"/>
    <w:rsid w:val="001440D8"/>
    <w:rsid w:val="00150807"/>
    <w:rsid w:val="00153AF4"/>
    <w:rsid w:val="0015693A"/>
    <w:rsid w:val="001616E0"/>
    <w:rsid w:val="00166B98"/>
    <w:rsid w:val="001737B7"/>
    <w:rsid w:val="00191E38"/>
    <w:rsid w:val="001934F0"/>
    <w:rsid w:val="00194CD7"/>
    <w:rsid w:val="001977DB"/>
    <w:rsid w:val="001A1BB8"/>
    <w:rsid w:val="001B62A8"/>
    <w:rsid w:val="001C23AA"/>
    <w:rsid w:val="001C2805"/>
    <w:rsid w:val="001C4333"/>
    <w:rsid w:val="001E738E"/>
    <w:rsid w:val="001F0977"/>
    <w:rsid w:val="00206077"/>
    <w:rsid w:val="002109C2"/>
    <w:rsid w:val="002129C2"/>
    <w:rsid w:val="0021583A"/>
    <w:rsid w:val="002216D1"/>
    <w:rsid w:val="00221B11"/>
    <w:rsid w:val="002429C9"/>
    <w:rsid w:val="00245FCB"/>
    <w:rsid w:val="00255B04"/>
    <w:rsid w:val="002579C9"/>
    <w:rsid w:val="002663B3"/>
    <w:rsid w:val="002669A4"/>
    <w:rsid w:val="002762F9"/>
    <w:rsid w:val="0027642B"/>
    <w:rsid w:val="00276949"/>
    <w:rsid w:val="0028308E"/>
    <w:rsid w:val="002A2738"/>
    <w:rsid w:val="002A467A"/>
    <w:rsid w:val="002A5FDB"/>
    <w:rsid w:val="002C5E28"/>
    <w:rsid w:val="002E4735"/>
    <w:rsid w:val="002F7D46"/>
    <w:rsid w:val="0033078B"/>
    <w:rsid w:val="00332F47"/>
    <w:rsid w:val="0037098A"/>
    <w:rsid w:val="00382D00"/>
    <w:rsid w:val="00386553"/>
    <w:rsid w:val="003874EE"/>
    <w:rsid w:val="00392674"/>
    <w:rsid w:val="003B21AD"/>
    <w:rsid w:val="003B42EF"/>
    <w:rsid w:val="003C7E42"/>
    <w:rsid w:val="003E1B74"/>
    <w:rsid w:val="003E4C63"/>
    <w:rsid w:val="003F0D48"/>
    <w:rsid w:val="00412E9C"/>
    <w:rsid w:val="00415227"/>
    <w:rsid w:val="0041535B"/>
    <w:rsid w:val="0044683F"/>
    <w:rsid w:val="00456B93"/>
    <w:rsid w:val="004726A9"/>
    <w:rsid w:val="00473A7E"/>
    <w:rsid w:val="004740DB"/>
    <w:rsid w:val="004D2A37"/>
    <w:rsid w:val="004D39A9"/>
    <w:rsid w:val="004D42E6"/>
    <w:rsid w:val="00512BA9"/>
    <w:rsid w:val="005132C3"/>
    <w:rsid w:val="00526492"/>
    <w:rsid w:val="00527524"/>
    <w:rsid w:val="005343DF"/>
    <w:rsid w:val="00543113"/>
    <w:rsid w:val="0056266E"/>
    <w:rsid w:val="005633D7"/>
    <w:rsid w:val="00575D7D"/>
    <w:rsid w:val="005B25E7"/>
    <w:rsid w:val="005E37EE"/>
    <w:rsid w:val="005E76C9"/>
    <w:rsid w:val="006023B4"/>
    <w:rsid w:val="0060300E"/>
    <w:rsid w:val="00607C3B"/>
    <w:rsid w:val="0063008B"/>
    <w:rsid w:val="00640F3B"/>
    <w:rsid w:val="0064220B"/>
    <w:rsid w:val="00642AD7"/>
    <w:rsid w:val="006456CB"/>
    <w:rsid w:val="0066029B"/>
    <w:rsid w:val="006744CF"/>
    <w:rsid w:val="00676DDD"/>
    <w:rsid w:val="006864E3"/>
    <w:rsid w:val="00692C16"/>
    <w:rsid w:val="006936FB"/>
    <w:rsid w:val="00696302"/>
    <w:rsid w:val="0069707B"/>
    <w:rsid w:val="006977FF"/>
    <w:rsid w:val="006B202F"/>
    <w:rsid w:val="006B4BCD"/>
    <w:rsid w:val="006B54D9"/>
    <w:rsid w:val="006C0818"/>
    <w:rsid w:val="006C6E39"/>
    <w:rsid w:val="006D6703"/>
    <w:rsid w:val="006E4295"/>
    <w:rsid w:val="006F3425"/>
    <w:rsid w:val="006F7682"/>
    <w:rsid w:val="00710D39"/>
    <w:rsid w:val="0073431A"/>
    <w:rsid w:val="00736EFC"/>
    <w:rsid w:val="007479B1"/>
    <w:rsid w:val="00766F4B"/>
    <w:rsid w:val="00776552"/>
    <w:rsid w:val="007978ED"/>
    <w:rsid w:val="007A7264"/>
    <w:rsid w:val="007B27A5"/>
    <w:rsid w:val="007B5623"/>
    <w:rsid w:val="007C18C0"/>
    <w:rsid w:val="007D1D83"/>
    <w:rsid w:val="007D2A15"/>
    <w:rsid w:val="007D5AB1"/>
    <w:rsid w:val="007D7A46"/>
    <w:rsid w:val="007E59B4"/>
    <w:rsid w:val="007F64F6"/>
    <w:rsid w:val="007F752F"/>
    <w:rsid w:val="0080055A"/>
    <w:rsid w:val="0080127D"/>
    <w:rsid w:val="00803907"/>
    <w:rsid w:val="0080662A"/>
    <w:rsid w:val="00815B8B"/>
    <w:rsid w:val="00822BB6"/>
    <w:rsid w:val="008307FF"/>
    <w:rsid w:val="0083496F"/>
    <w:rsid w:val="008372F7"/>
    <w:rsid w:val="00842A9E"/>
    <w:rsid w:val="00845A67"/>
    <w:rsid w:val="00846976"/>
    <w:rsid w:val="00852B31"/>
    <w:rsid w:val="008612D0"/>
    <w:rsid w:val="00864CDF"/>
    <w:rsid w:val="00881007"/>
    <w:rsid w:val="008819DE"/>
    <w:rsid w:val="008839EE"/>
    <w:rsid w:val="008857E4"/>
    <w:rsid w:val="00892280"/>
    <w:rsid w:val="00897E5A"/>
    <w:rsid w:val="008A37CB"/>
    <w:rsid w:val="008B17D7"/>
    <w:rsid w:val="008B1BE5"/>
    <w:rsid w:val="008C3EDB"/>
    <w:rsid w:val="008C67B7"/>
    <w:rsid w:val="008F5702"/>
    <w:rsid w:val="00902059"/>
    <w:rsid w:val="00907A85"/>
    <w:rsid w:val="00915A41"/>
    <w:rsid w:val="009177EE"/>
    <w:rsid w:val="0092461A"/>
    <w:rsid w:val="00926D87"/>
    <w:rsid w:val="00931B8E"/>
    <w:rsid w:val="00940721"/>
    <w:rsid w:val="0094282A"/>
    <w:rsid w:val="00943370"/>
    <w:rsid w:val="00945873"/>
    <w:rsid w:val="00945B8B"/>
    <w:rsid w:val="00956D24"/>
    <w:rsid w:val="0096099B"/>
    <w:rsid w:val="00962CD4"/>
    <w:rsid w:val="009809AB"/>
    <w:rsid w:val="00984B09"/>
    <w:rsid w:val="00991D06"/>
    <w:rsid w:val="00992EC9"/>
    <w:rsid w:val="009B382F"/>
    <w:rsid w:val="009B5F39"/>
    <w:rsid w:val="009D413A"/>
    <w:rsid w:val="009D6E01"/>
    <w:rsid w:val="009E72B5"/>
    <w:rsid w:val="00A0047F"/>
    <w:rsid w:val="00A0180B"/>
    <w:rsid w:val="00A309A6"/>
    <w:rsid w:val="00A33C63"/>
    <w:rsid w:val="00A34D3F"/>
    <w:rsid w:val="00A35AB2"/>
    <w:rsid w:val="00A431A0"/>
    <w:rsid w:val="00A43CE4"/>
    <w:rsid w:val="00A47EAE"/>
    <w:rsid w:val="00A52663"/>
    <w:rsid w:val="00A645C1"/>
    <w:rsid w:val="00A65D85"/>
    <w:rsid w:val="00A76ACC"/>
    <w:rsid w:val="00A953C0"/>
    <w:rsid w:val="00AA196C"/>
    <w:rsid w:val="00AA53BA"/>
    <w:rsid w:val="00AB1221"/>
    <w:rsid w:val="00AC4BA2"/>
    <w:rsid w:val="00AC5FD7"/>
    <w:rsid w:val="00AE2D5C"/>
    <w:rsid w:val="00AF36F0"/>
    <w:rsid w:val="00AF7E94"/>
    <w:rsid w:val="00B01F6C"/>
    <w:rsid w:val="00B17739"/>
    <w:rsid w:val="00B21B05"/>
    <w:rsid w:val="00B2208F"/>
    <w:rsid w:val="00B30381"/>
    <w:rsid w:val="00B42C0C"/>
    <w:rsid w:val="00B43F54"/>
    <w:rsid w:val="00B63A55"/>
    <w:rsid w:val="00B6468D"/>
    <w:rsid w:val="00B65F63"/>
    <w:rsid w:val="00B707BD"/>
    <w:rsid w:val="00B77E0E"/>
    <w:rsid w:val="00B813A3"/>
    <w:rsid w:val="00B82A6B"/>
    <w:rsid w:val="00B85C95"/>
    <w:rsid w:val="00B87394"/>
    <w:rsid w:val="00B92318"/>
    <w:rsid w:val="00B97473"/>
    <w:rsid w:val="00BA7BDD"/>
    <w:rsid w:val="00BB053E"/>
    <w:rsid w:val="00BB2B10"/>
    <w:rsid w:val="00BB625A"/>
    <w:rsid w:val="00BC44AD"/>
    <w:rsid w:val="00BD09DA"/>
    <w:rsid w:val="00BD18DA"/>
    <w:rsid w:val="00BD6E21"/>
    <w:rsid w:val="00BE138B"/>
    <w:rsid w:val="00BE5FAB"/>
    <w:rsid w:val="00C03106"/>
    <w:rsid w:val="00C23F0F"/>
    <w:rsid w:val="00C43D87"/>
    <w:rsid w:val="00C44FC2"/>
    <w:rsid w:val="00C459E7"/>
    <w:rsid w:val="00C461A5"/>
    <w:rsid w:val="00C475BB"/>
    <w:rsid w:val="00C47872"/>
    <w:rsid w:val="00C628F0"/>
    <w:rsid w:val="00C6736F"/>
    <w:rsid w:val="00C81E3B"/>
    <w:rsid w:val="00C87F61"/>
    <w:rsid w:val="00C94F8D"/>
    <w:rsid w:val="00CA5B06"/>
    <w:rsid w:val="00CB5A8A"/>
    <w:rsid w:val="00CB67D2"/>
    <w:rsid w:val="00CB711F"/>
    <w:rsid w:val="00CC4158"/>
    <w:rsid w:val="00CE5F99"/>
    <w:rsid w:val="00CE7101"/>
    <w:rsid w:val="00CF13F3"/>
    <w:rsid w:val="00CF3E17"/>
    <w:rsid w:val="00D00A8B"/>
    <w:rsid w:val="00D01DB0"/>
    <w:rsid w:val="00D067C6"/>
    <w:rsid w:val="00D13D84"/>
    <w:rsid w:val="00D317D2"/>
    <w:rsid w:val="00D42B7F"/>
    <w:rsid w:val="00D82371"/>
    <w:rsid w:val="00D84EEF"/>
    <w:rsid w:val="00D87E65"/>
    <w:rsid w:val="00D91625"/>
    <w:rsid w:val="00D94BE0"/>
    <w:rsid w:val="00DA012D"/>
    <w:rsid w:val="00DA114F"/>
    <w:rsid w:val="00DA1E11"/>
    <w:rsid w:val="00DA7E02"/>
    <w:rsid w:val="00DB6866"/>
    <w:rsid w:val="00DC0892"/>
    <w:rsid w:val="00DC182C"/>
    <w:rsid w:val="00DD5018"/>
    <w:rsid w:val="00DE68BD"/>
    <w:rsid w:val="00E013A7"/>
    <w:rsid w:val="00E06CED"/>
    <w:rsid w:val="00E06E5B"/>
    <w:rsid w:val="00E070B5"/>
    <w:rsid w:val="00E13A6F"/>
    <w:rsid w:val="00E17EA4"/>
    <w:rsid w:val="00E35BFB"/>
    <w:rsid w:val="00E4069C"/>
    <w:rsid w:val="00E44225"/>
    <w:rsid w:val="00E47F7E"/>
    <w:rsid w:val="00E64DC5"/>
    <w:rsid w:val="00E73DAB"/>
    <w:rsid w:val="00E96160"/>
    <w:rsid w:val="00E9724F"/>
    <w:rsid w:val="00EA3F07"/>
    <w:rsid w:val="00EB4F2D"/>
    <w:rsid w:val="00ED4369"/>
    <w:rsid w:val="00ED706C"/>
    <w:rsid w:val="00EE047F"/>
    <w:rsid w:val="00EF01C1"/>
    <w:rsid w:val="00EF773A"/>
    <w:rsid w:val="00F01C81"/>
    <w:rsid w:val="00F22FCB"/>
    <w:rsid w:val="00F34722"/>
    <w:rsid w:val="00F353AD"/>
    <w:rsid w:val="00F47CCC"/>
    <w:rsid w:val="00F541DF"/>
    <w:rsid w:val="00F57334"/>
    <w:rsid w:val="00F575A6"/>
    <w:rsid w:val="00F736F2"/>
    <w:rsid w:val="00F7401B"/>
    <w:rsid w:val="00F77ED9"/>
    <w:rsid w:val="00F80031"/>
    <w:rsid w:val="00F80488"/>
    <w:rsid w:val="00F82DCF"/>
    <w:rsid w:val="00F833C5"/>
    <w:rsid w:val="00FA35E0"/>
    <w:rsid w:val="00FA47D1"/>
    <w:rsid w:val="00FA5132"/>
    <w:rsid w:val="00FB54C5"/>
    <w:rsid w:val="00FB6F63"/>
    <w:rsid w:val="00FB7B91"/>
    <w:rsid w:val="00FC3C9B"/>
    <w:rsid w:val="00FE420E"/>
    <w:rsid w:val="00FE5667"/>
    <w:rsid w:val="00FF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4B"/>
    <w:rPr>
      <w:rFonts w:ascii="Arial" w:hAnsi="Arial"/>
      <w:sz w:val="2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22F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22F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22F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ction">
    <w:name w:val="Section"/>
    <w:basedOn w:val="Normal"/>
    <w:link w:val="SectionCar"/>
    <w:qFormat/>
    <w:rsid w:val="00F22FCB"/>
    <w:pPr>
      <w:tabs>
        <w:tab w:val="left" w:pos="1009"/>
        <w:tab w:val="left" w:pos="1359"/>
      </w:tabs>
    </w:pPr>
    <w:rPr>
      <w:rFonts w:cs="Arial"/>
      <w:b/>
      <w:bCs/>
      <w:color w:val="FFFFFF"/>
    </w:rPr>
  </w:style>
  <w:style w:type="character" w:customStyle="1" w:styleId="SectionCar">
    <w:name w:val="Section Car"/>
    <w:basedOn w:val="Policepardfaut"/>
    <w:link w:val="Section"/>
    <w:rsid w:val="00F22FCB"/>
    <w:rPr>
      <w:rFonts w:ascii="Arial" w:hAnsi="Arial" w:cs="Arial"/>
      <w:b/>
      <w:bCs/>
      <w:color w:val="FFFFFF"/>
      <w:sz w:val="22"/>
    </w:rPr>
  </w:style>
  <w:style w:type="paragraph" w:customStyle="1" w:styleId="Sujet">
    <w:name w:val="Sujet"/>
    <w:basedOn w:val="Normal"/>
    <w:link w:val="SujetCar"/>
    <w:qFormat/>
    <w:rsid w:val="00F22FCB"/>
    <w:pPr>
      <w:tabs>
        <w:tab w:val="right" w:pos="1159"/>
        <w:tab w:val="left" w:pos="1377"/>
      </w:tabs>
    </w:pPr>
    <w:rPr>
      <w:rFonts w:cs="Arial"/>
      <w:bCs/>
      <w:color w:val="FFFFFF"/>
    </w:rPr>
  </w:style>
  <w:style w:type="character" w:customStyle="1" w:styleId="SujetCar">
    <w:name w:val="Sujet Car"/>
    <w:basedOn w:val="Policepardfaut"/>
    <w:link w:val="Sujet"/>
    <w:rsid w:val="00F22FCB"/>
    <w:rPr>
      <w:rFonts w:ascii="Arial" w:hAnsi="Arial" w:cs="Arial"/>
      <w:bCs/>
      <w:color w:val="FFFFFF"/>
      <w:sz w:val="22"/>
    </w:rPr>
  </w:style>
  <w:style w:type="paragraph" w:customStyle="1" w:styleId="puce-">
    <w:name w:val="puce -"/>
    <w:basedOn w:val="Paragraphedeliste"/>
    <w:link w:val="puce-Car"/>
    <w:autoRedefine/>
    <w:rsid w:val="00B2208F"/>
    <w:pPr>
      <w:numPr>
        <w:numId w:val="3"/>
      </w:numPr>
      <w:autoSpaceDE w:val="0"/>
      <w:autoSpaceDN w:val="0"/>
      <w:adjustRightInd w:val="0"/>
      <w:contextualSpacing w:val="0"/>
    </w:pPr>
    <w:rPr>
      <w:rFonts w:eastAsiaTheme="minorHAnsi" w:cs="Arial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3E4C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E4C63"/>
  </w:style>
  <w:style w:type="character" w:customStyle="1" w:styleId="puce-Car">
    <w:name w:val="puce - Car"/>
    <w:basedOn w:val="Policepardfaut"/>
    <w:link w:val="puce-"/>
    <w:rsid w:val="00B2208F"/>
    <w:rPr>
      <w:rFonts w:ascii="Arial" w:eastAsiaTheme="minorHAnsi" w:hAnsi="Arial" w:cs="Arial"/>
      <w:sz w:val="22"/>
      <w:szCs w:val="22"/>
      <w:lang w:eastAsia="en-US"/>
    </w:rPr>
  </w:style>
  <w:style w:type="paragraph" w:customStyle="1" w:styleId="Niveau4">
    <w:name w:val="Niveau 4"/>
    <w:basedOn w:val="Niveau3"/>
    <w:link w:val="Niveau4Car"/>
    <w:rsid w:val="00B2208F"/>
    <w:pPr>
      <w:numPr>
        <w:ilvl w:val="3"/>
      </w:numPr>
    </w:pPr>
  </w:style>
  <w:style w:type="character" w:customStyle="1" w:styleId="Niveau4Car">
    <w:name w:val="Niveau 4 Car"/>
    <w:basedOn w:val="Policepardfaut"/>
    <w:link w:val="Niveau4"/>
    <w:rsid w:val="003E4C63"/>
    <w:rPr>
      <w:rFonts w:ascii="Arial" w:hAnsi="Arial" w:cs="Arial"/>
      <w:bCs/>
      <w:sz w:val="22"/>
      <w:szCs w:val="24"/>
    </w:rPr>
  </w:style>
  <w:style w:type="paragraph" w:customStyle="1" w:styleId="Annexeparniv1">
    <w:name w:val="Annexe par niv 1"/>
    <w:basedOn w:val="Normal"/>
    <w:link w:val="Annexeparniv1Car"/>
    <w:rsid w:val="00B2208F"/>
    <w:pPr>
      <w:numPr>
        <w:numId w:val="1"/>
      </w:numPr>
    </w:pPr>
    <w:rPr>
      <w:rFonts w:cs="Arial"/>
      <w:b/>
    </w:rPr>
  </w:style>
  <w:style w:type="character" w:customStyle="1" w:styleId="Annexeparniv1Car">
    <w:name w:val="Annexe par niv 1 Car"/>
    <w:basedOn w:val="Policepardfaut"/>
    <w:link w:val="Annexeparniv1"/>
    <w:rsid w:val="003E4C63"/>
    <w:rPr>
      <w:rFonts w:ascii="Arial" w:hAnsi="Arial" w:cs="Arial"/>
      <w:b/>
      <w:sz w:val="22"/>
    </w:rPr>
  </w:style>
  <w:style w:type="paragraph" w:customStyle="1" w:styleId="Annparniv2">
    <w:name w:val="Ann par niv2"/>
    <w:basedOn w:val="Normal"/>
    <w:link w:val="Annparniv2Car"/>
    <w:rsid w:val="00B2208F"/>
    <w:pPr>
      <w:numPr>
        <w:ilvl w:val="1"/>
        <w:numId w:val="1"/>
      </w:numPr>
    </w:pPr>
    <w:rPr>
      <w:rFonts w:cs="Arial"/>
    </w:rPr>
  </w:style>
  <w:style w:type="character" w:customStyle="1" w:styleId="Annparniv2Car">
    <w:name w:val="Ann par niv2 Car"/>
    <w:basedOn w:val="Policepardfaut"/>
    <w:link w:val="Annparniv2"/>
    <w:rsid w:val="003E4C63"/>
    <w:rPr>
      <w:rFonts w:ascii="Arial" w:hAnsi="Arial" w:cs="Arial"/>
      <w:sz w:val="22"/>
    </w:rPr>
  </w:style>
  <w:style w:type="paragraph" w:customStyle="1" w:styleId="AnnexeT1">
    <w:name w:val="Annexe T1"/>
    <w:basedOn w:val="Normal"/>
    <w:link w:val="AnnexeT1Car"/>
    <w:rsid w:val="00B2208F"/>
    <w:rPr>
      <w:rFonts w:cs="Arial"/>
      <w:b/>
      <w:szCs w:val="24"/>
      <w:u w:val="single"/>
    </w:rPr>
  </w:style>
  <w:style w:type="character" w:customStyle="1" w:styleId="AnnexeT1Car">
    <w:name w:val="Annexe T1 Car"/>
    <w:basedOn w:val="Policepardfaut"/>
    <w:link w:val="AnnexeT1"/>
    <w:rsid w:val="003E4C63"/>
    <w:rPr>
      <w:rFonts w:ascii="Arial" w:eastAsia="Times New Roman" w:hAnsi="Arial" w:cs="Arial"/>
      <w:b/>
      <w:sz w:val="24"/>
      <w:szCs w:val="24"/>
      <w:u w:val="single"/>
      <w:lang w:eastAsia="fr-CA"/>
    </w:rPr>
  </w:style>
  <w:style w:type="paragraph" w:customStyle="1" w:styleId="Annexes">
    <w:name w:val="Annexes"/>
    <w:basedOn w:val="Normal"/>
    <w:link w:val="AnnexesCar"/>
    <w:qFormat/>
    <w:rsid w:val="00F22FCB"/>
    <w:pPr>
      <w:tabs>
        <w:tab w:val="left" w:pos="1359"/>
      </w:tabs>
    </w:pPr>
    <w:rPr>
      <w:rFonts w:cs="Arial"/>
      <w:sz w:val="18"/>
      <w:szCs w:val="18"/>
    </w:rPr>
  </w:style>
  <w:style w:type="character" w:customStyle="1" w:styleId="AnnexesCar">
    <w:name w:val="Annexes Car"/>
    <w:basedOn w:val="Policepardfaut"/>
    <w:link w:val="Annexes"/>
    <w:rsid w:val="00F22FCB"/>
    <w:rPr>
      <w:rFonts w:ascii="Arial" w:hAnsi="Arial" w:cs="Arial"/>
      <w:sz w:val="18"/>
      <w:szCs w:val="18"/>
    </w:rPr>
  </w:style>
  <w:style w:type="paragraph" w:customStyle="1" w:styleId="Niveau1">
    <w:name w:val="Niveau 1"/>
    <w:basedOn w:val="Normal"/>
    <w:next w:val="Normal"/>
    <w:link w:val="Niveau1Car"/>
    <w:rsid w:val="000416E3"/>
    <w:pPr>
      <w:numPr>
        <w:numId w:val="4"/>
      </w:numPr>
    </w:pPr>
    <w:rPr>
      <w:rFonts w:cs="Arial"/>
      <w:b/>
      <w:caps/>
      <w:szCs w:val="24"/>
      <w:u w:val="single"/>
    </w:rPr>
  </w:style>
  <w:style w:type="character" w:customStyle="1" w:styleId="Niveau1Car">
    <w:name w:val="Niveau 1 Car"/>
    <w:basedOn w:val="Policepardfaut"/>
    <w:link w:val="Niveau1"/>
    <w:rsid w:val="000416E3"/>
    <w:rPr>
      <w:rFonts w:ascii="Arial" w:hAnsi="Arial" w:cs="Arial"/>
      <w:b/>
      <w:caps/>
      <w:sz w:val="22"/>
      <w:szCs w:val="24"/>
      <w:u w:val="single"/>
    </w:rPr>
  </w:style>
  <w:style w:type="paragraph" w:customStyle="1" w:styleId="Niveau2">
    <w:name w:val="Niveau 2"/>
    <w:basedOn w:val="Pieddepage"/>
    <w:link w:val="Niveau2Car"/>
    <w:rsid w:val="000416E3"/>
    <w:pPr>
      <w:numPr>
        <w:ilvl w:val="1"/>
        <w:numId w:val="4"/>
      </w:numPr>
    </w:pPr>
    <w:rPr>
      <w:rFonts w:cs="Arial"/>
      <w:szCs w:val="24"/>
    </w:rPr>
  </w:style>
  <w:style w:type="character" w:customStyle="1" w:styleId="Niveau2Car">
    <w:name w:val="Niveau 2 Car"/>
    <w:basedOn w:val="Policepardfaut"/>
    <w:link w:val="Niveau2"/>
    <w:rsid w:val="003E4C63"/>
    <w:rPr>
      <w:rFonts w:ascii="Arial" w:hAnsi="Arial" w:cs="Arial"/>
      <w:sz w:val="22"/>
      <w:szCs w:val="24"/>
    </w:rPr>
  </w:style>
  <w:style w:type="paragraph" w:customStyle="1" w:styleId="Niveau3">
    <w:name w:val="Niveau 3"/>
    <w:basedOn w:val="Paragraphedeliste"/>
    <w:rsid w:val="000416E3"/>
    <w:pPr>
      <w:numPr>
        <w:ilvl w:val="2"/>
        <w:numId w:val="4"/>
      </w:numPr>
      <w:contextualSpacing w:val="0"/>
    </w:pPr>
    <w:rPr>
      <w:rFonts w:cs="Arial"/>
      <w:bCs/>
      <w:szCs w:val="24"/>
    </w:rPr>
  </w:style>
  <w:style w:type="paragraph" w:styleId="Paragraphedeliste">
    <w:name w:val="List Paragraph"/>
    <w:basedOn w:val="Normal"/>
    <w:link w:val="ParagraphedelisteCar"/>
    <w:uiPriority w:val="34"/>
    <w:rsid w:val="00B2208F"/>
    <w:pPr>
      <w:ind w:left="720"/>
      <w:contextualSpacing/>
    </w:pPr>
  </w:style>
  <w:style w:type="paragraph" w:customStyle="1" w:styleId="Note">
    <w:name w:val="Note"/>
    <w:basedOn w:val="Normal"/>
    <w:rsid w:val="00B2208F"/>
    <w:pPr>
      <w:autoSpaceDE w:val="0"/>
      <w:autoSpaceDN w:val="0"/>
      <w:adjustRightInd w:val="0"/>
      <w:ind w:left="1701" w:hanging="708"/>
    </w:pPr>
    <w:rPr>
      <w:rFonts w:cs="Arial"/>
      <w:b/>
      <w:bCs/>
      <w:szCs w:val="24"/>
    </w:rPr>
  </w:style>
  <w:style w:type="paragraph" w:customStyle="1" w:styleId="Puceniveau3">
    <w:name w:val="Puce niveau 3"/>
    <w:basedOn w:val="Normal"/>
    <w:rsid w:val="00B2208F"/>
    <w:pPr>
      <w:numPr>
        <w:numId w:val="2"/>
      </w:numPr>
      <w:tabs>
        <w:tab w:val="left" w:pos="426"/>
      </w:tabs>
      <w:autoSpaceDE w:val="0"/>
      <w:autoSpaceDN w:val="0"/>
      <w:adjustRightInd w:val="0"/>
    </w:pPr>
    <w:rPr>
      <w:rFonts w:cs="Arial"/>
      <w:szCs w:val="24"/>
    </w:rPr>
  </w:style>
  <w:style w:type="paragraph" w:customStyle="1" w:styleId="Puceniveau4">
    <w:name w:val="Puce niveau 4"/>
    <w:basedOn w:val="puce-"/>
    <w:rsid w:val="00B2208F"/>
    <w:pPr>
      <w:numPr>
        <w:numId w:val="0"/>
      </w:numPr>
    </w:pPr>
  </w:style>
  <w:style w:type="character" w:customStyle="1" w:styleId="Titre5Car">
    <w:name w:val="Titre 5 Car"/>
    <w:basedOn w:val="Policepardfaut"/>
    <w:link w:val="Titre5"/>
    <w:semiHidden/>
    <w:rsid w:val="00F22F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semiHidden/>
    <w:rsid w:val="00F22F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semiHidden/>
    <w:rsid w:val="00F22F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">
    <w:name w:val="Title"/>
    <w:basedOn w:val="Normal"/>
    <w:link w:val="TitreCar"/>
    <w:qFormat/>
    <w:rsid w:val="00F22FCB"/>
    <w:pPr>
      <w:jc w:val="center"/>
    </w:pPr>
    <w:rPr>
      <w:b/>
      <w:smallCaps/>
      <w:sz w:val="26"/>
    </w:rPr>
  </w:style>
  <w:style w:type="character" w:customStyle="1" w:styleId="TitreCar">
    <w:name w:val="Titre Car"/>
    <w:basedOn w:val="Policepardfaut"/>
    <w:link w:val="Titre"/>
    <w:rsid w:val="00F22FCB"/>
    <w:rPr>
      <w:b/>
      <w:smallCaps/>
      <w:sz w:val="26"/>
    </w:rPr>
  </w:style>
  <w:style w:type="paragraph" w:styleId="Sous-titre">
    <w:name w:val="Subtitle"/>
    <w:basedOn w:val="Normal"/>
    <w:link w:val="Sous-titreCar"/>
    <w:qFormat/>
    <w:rsid w:val="00F22FCB"/>
    <w:pPr>
      <w:jc w:val="center"/>
    </w:pPr>
    <w:rPr>
      <w:b/>
      <w:smallCaps/>
    </w:rPr>
  </w:style>
  <w:style w:type="character" w:customStyle="1" w:styleId="Sous-titreCar">
    <w:name w:val="Sous-titre Car"/>
    <w:basedOn w:val="Policepardfaut"/>
    <w:link w:val="Sous-titre"/>
    <w:rsid w:val="00F22FCB"/>
    <w:rPr>
      <w:b/>
      <w:smallCaps/>
      <w:sz w:val="24"/>
    </w:rPr>
  </w:style>
  <w:style w:type="paragraph" w:customStyle="1" w:styleId="Datedirective">
    <w:name w:val="Date directive"/>
    <w:basedOn w:val="Normal"/>
    <w:link w:val="DatedirectiveCar"/>
    <w:qFormat/>
    <w:rsid w:val="00F22FCB"/>
    <w:pPr>
      <w:spacing w:before="40" w:after="40"/>
    </w:pPr>
    <w:rPr>
      <w:rFonts w:cs="Arial"/>
      <w:b/>
      <w:bCs/>
      <w:sz w:val="14"/>
    </w:rPr>
  </w:style>
  <w:style w:type="character" w:customStyle="1" w:styleId="DatedirectiveCar">
    <w:name w:val="Date directive Car"/>
    <w:basedOn w:val="Policepardfaut"/>
    <w:link w:val="Datedirective"/>
    <w:rsid w:val="00F22FCB"/>
    <w:rPr>
      <w:rFonts w:ascii="Arial" w:hAnsi="Arial" w:cs="Arial"/>
      <w:b/>
      <w:bCs/>
      <w:sz w:val="14"/>
    </w:rPr>
  </w:style>
  <w:style w:type="paragraph" w:customStyle="1" w:styleId="Sectiontitre">
    <w:name w:val="Section titre"/>
    <w:basedOn w:val="Section"/>
    <w:link w:val="SectiontitreCar"/>
    <w:qFormat/>
    <w:rsid w:val="00F22FCB"/>
    <w:rPr>
      <w:sz w:val="24"/>
    </w:rPr>
  </w:style>
  <w:style w:type="character" w:customStyle="1" w:styleId="SectiontitreCar">
    <w:name w:val="Section titre Car"/>
    <w:basedOn w:val="SectionCar"/>
    <w:link w:val="Sectiontitre"/>
    <w:rsid w:val="00F22FCB"/>
    <w:rPr>
      <w:b/>
      <w:bCs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7A72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7264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2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2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zone">
    <w:name w:val="Titre zone"/>
    <w:basedOn w:val="Paragraphedeliste"/>
    <w:link w:val="TitrezoneCar"/>
    <w:qFormat/>
    <w:rsid w:val="00C87F61"/>
    <w:pPr>
      <w:numPr>
        <w:numId w:val="5"/>
      </w:numPr>
    </w:pPr>
    <w:rPr>
      <w:rFonts w:cs="Arial"/>
      <w:b/>
      <w:smallCaps/>
      <w:sz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B42EF"/>
    <w:rPr>
      <w:sz w:val="24"/>
    </w:rPr>
  </w:style>
  <w:style w:type="character" w:customStyle="1" w:styleId="TitrezoneCar">
    <w:name w:val="Titre zone Car"/>
    <w:basedOn w:val="ParagraphedelisteCar"/>
    <w:link w:val="Titrezone"/>
    <w:rsid w:val="00C87F61"/>
    <w:rPr>
      <w:rFonts w:ascii="Arial" w:hAnsi="Arial" w:cs="Arial"/>
      <w:b/>
      <w:smallCaps/>
      <w:sz w:val="28"/>
    </w:rPr>
  </w:style>
  <w:style w:type="table" w:customStyle="1" w:styleId="FormulaireThetford">
    <w:name w:val="Formulaire Thetford"/>
    <w:basedOn w:val="TableauNormal"/>
    <w:uiPriority w:val="99"/>
    <w:qFormat/>
    <w:rsid w:val="002A273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E37EE"/>
    <w:rPr>
      <w:color w:val="808080"/>
    </w:rPr>
  </w:style>
  <w:style w:type="paragraph" w:customStyle="1" w:styleId="numrotation">
    <w:name w:val="numérotation"/>
    <w:basedOn w:val="Titrezone"/>
    <w:link w:val="numrotationCar"/>
    <w:qFormat/>
    <w:rsid w:val="00C87F61"/>
    <w:pPr>
      <w:numPr>
        <w:numId w:val="7"/>
      </w:numPr>
      <w:ind w:left="284" w:hanging="284"/>
    </w:pPr>
  </w:style>
  <w:style w:type="character" w:styleId="Lienhypertexte">
    <w:name w:val="Hyperlink"/>
    <w:basedOn w:val="Policepardfaut"/>
    <w:uiPriority w:val="99"/>
    <w:unhideWhenUsed/>
    <w:rsid w:val="00BB053E"/>
    <w:rPr>
      <w:color w:val="0000FF" w:themeColor="hyperlink"/>
      <w:u w:val="single"/>
    </w:rPr>
  </w:style>
  <w:style w:type="character" w:customStyle="1" w:styleId="numrotationCar">
    <w:name w:val="numérotation Car"/>
    <w:basedOn w:val="TitrezoneCar"/>
    <w:link w:val="numrotation"/>
    <w:rsid w:val="00C87F61"/>
  </w:style>
  <w:style w:type="character" w:styleId="Lienhypertextesuivivisit">
    <w:name w:val="FollowedHyperlink"/>
    <w:basedOn w:val="Policepardfaut"/>
    <w:uiPriority w:val="99"/>
    <w:semiHidden/>
    <w:unhideWhenUsed/>
    <w:rsid w:val="008C3E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ie.lessard@villethetford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\AppData\Local\Microsoft\Windows\INetCache\Content.Outlook\P0BSDXAD\Formulaire_demande_r&#233;servation%20de%20salle%20et%20chalet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CA760-E3B1-41F2-9ACA-C0E24FE9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Formulaire_demande_réservation de salle et chalets</Template>
  <TotalTime>0</TotalTime>
  <Pages>3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Thetford Mines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Thetford</dc:creator>
  <cp:lastModifiedBy>Communication Thetford</cp:lastModifiedBy>
  <cp:revision>1</cp:revision>
  <cp:lastPrinted>2016-05-26T15:37:00Z</cp:lastPrinted>
  <dcterms:created xsi:type="dcterms:W3CDTF">2018-12-10T16:47:00Z</dcterms:created>
  <dcterms:modified xsi:type="dcterms:W3CDTF">2018-12-10T16:47:00Z</dcterms:modified>
</cp:coreProperties>
</file>